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C47B" w14:textId="77777777" w:rsidR="00AD3474" w:rsidRDefault="00876E5D" w:rsidP="004C58C0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EC50E6E" wp14:editId="08C753E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1371600"/>
            <wp:effectExtent l="19050" t="0" r="0" b="0"/>
            <wp:wrapSquare wrapText="bothSides"/>
            <wp:docPr id="3" name="Picture 3" descr="GrandTraverseLogo 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dTraverseLogo 2-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C8A75" w14:textId="77777777" w:rsidR="00C73962" w:rsidRDefault="00876736" w:rsidP="00AD3474">
      <w:pPr>
        <w:tabs>
          <w:tab w:val="center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E014E1">
        <w:rPr>
          <w:rFonts w:ascii="Arial" w:hAnsi="Arial" w:cs="Arial"/>
          <w:b/>
          <w:sz w:val="28"/>
          <w:szCs w:val="28"/>
        </w:rPr>
        <w:t>GRAND TRAVERSE RESORT AND SPA</w:t>
      </w:r>
    </w:p>
    <w:p w14:paraId="7C389A4B" w14:textId="77777777" w:rsidR="001D7C28" w:rsidRPr="00E014E1" w:rsidRDefault="001D7C28" w:rsidP="00AD3474">
      <w:pPr>
        <w:tabs>
          <w:tab w:val="center" w:pos="43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2842FC0" w14:textId="7FCEEED9" w:rsidR="00876736" w:rsidRPr="00E014E1" w:rsidRDefault="00876736" w:rsidP="00AD34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14E1">
        <w:rPr>
          <w:rFonts w:ascii="Arial" w:hAnsi="Arial" w:cs="Arial"/>
          <w:b/>
          <w:sz w:val="28"/>
          <w:szCs w:val="28"/>
          <w:u w:val="single"/>
        </w:rPr>
        <w:t>EXHIBIT ELECTRICAL</w:t>
      </w:r>
      <w:r w:rsidR="00D446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014E1">
        <w:rPr>
          <w:rFonts w:ascii="Arial" w:hAnsi="Arial" w:cs="Arial"/>
          <w:b/>
          <w:sz w:val="28"/>
          <w:szCs w:val="28"/>
          <w:u w:val="single"/>
        </w:rPr>
        <w:t>SERVICES</w:t>
      </w:r>
      <w:r w:rsidR="00D44620">
        <w:rPr>
          <w:rFonts w:ascii="Arial" w:hAnsi="Arial" w:cs="Arial"/>
          <w:b/>
          <w:sz w:val="28"/>
          <w:szCs w:val="28"/>
          <w:u w:val="single"/>
        </w:rPr>
        <w:t xml:space="preserve"> &amp; </w:t>
      </w:r>
      <w:r w:rsidR="00092ADB">
        <w:rPr>
          <w:rFonts w:ascii="Arial" w:hAnsi="Arial" w:cs="Arial"/>
          <w:b/>
          <w:sz w:val="28"/>
          <w:szCs w:val="28"/>
          <w:u w:val="single"/>
        </w:rPr>
        <w:t>F</w:t>
      </w:r>
      <w:r w:rsidR="00D44620">
        <w:rPr>
          <w:rFonts w:ascii="Arial" w:hAnsi="Arial" w:cs="Arial"/>
          <w:b/>
          <w:sz w:val="28"/>
          <w:szCs w:val="28"/>
          <w:u w:val="single"/>
        </w:rPr>
        <w:t>OOD</w:t>
      </w:r>
      <w:r w:rsidRPr="00E014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44620">
        <w:rPr>
          <w:rFonts w:ascii="Arial" w:hAnsi="Arial" w:cs="Arial"/>
          <w:b/>
          <w:sz w:val="28"/>
          <w:szCs w:val="28"/>
          <w:u w:val="single"/>
        </w:rPr>
        <w:t xml:space="preserve">ORDER </w:t>
      </w:r>
      <w:r w:rsidRPr="00E014E1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4428A002" w14:textId="77777777" w:rsidR="00AD3474" w:rsidRDefault="00AD3474" w:rsidP="00AD34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8F3C99" w14:textId="77777777" w:rsidR="001D7C28" w:rsidRDefault="001D7C28" w:rsidP="00AD34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14AB8C" w14:textId="77777777" w:rsidR="001D7C28" w:rsidRDefault="001D7C28" w:rsidP="00AD34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05FE44" w14:textId="77777777" w:rsidR="001D7C28" w:rsidRDefault="001D7C28" w:rsidP="00AD34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76736" w:rsidRPr="008123E3" w14:paraId="454002D6" w14:textId="77777777" w:rsidTr="00507E68">
        <w:tc>
          <w:tcPr>
            <w:tcW w:w="10800" w:type="dxa"/>
          </w:tcPr>
          <w:p w14:paraId="7FF83976" w14:textId="196E6EDF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Name of Conference:</w:t>
            </w:r>
            <w:r w:rsidR="0083275A">
              <w:rPr>
                <w:rFonts w:ascii="Arial" w:hAnsi="Arial" w:cs="Arial"/>
                <w:sz w:val="20"/>
                <w:szCs w:val="20"/>
              </w:rPr>
              <w:t xml:space="preserve"> MTA Expo</w:t>
            </w:r>
          </w:p>
          <w:p w14:paraId="70C15DFF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74" w:rsidRPr="008123E3" w14:paraId="14B524CE" w14:textId="77777777" w:rsidTr="00507E68">
        <w:tc>
          <w:tcPr>
            <w:tcW w:w="10800" w:type="dxa"/>
          </w:tcPr>
          <w:p w14:paraId="43B9A7AE" w14:textId="795C9286" w:rsidR="00AD3474" w:rsidRDefault="00AD3474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Services Manager:</w:t>
            </w:r>
            <w:r w:rsidR="0083275A">
              <w:rPr>
                <w:rFonts w:ascii="Arial" w:hAnsi="Arial" w:cs="Arial"/>
                <w:sz w:val="20"/>
                <w:szCs w:val="20"/>
              </w:rPr>
              <w:t xml:space="preserve"> Steve Baehr</w:t>
            </w:r>
          </w:p>
          <w:p w14:paraId="4462932E" w14:textId="77777777" w:rsidR="00AD3474" w:rsidRPr="008123E3" w:rsidRDefault="00AD3474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3148FD54" w14:textId="77777777" w:rsidTr="00507E68">
        <w:tc>
          <w:tcPr>
            <w:tcW w:w="10800" w:type="dxa"/>
          </w:tcPr>
          <w:p w14:paraId="0451A531" w14:textId="31043BAB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Date of Conference:</w:t>
            </w:r>
            <w:r w:rsidR="0083275A">
              <w:rPr>
                <w:rFonts w:ascii="Arial" w:hAnsi="Arial" w:cs="Arial"/>
                <w:sz w:val="20"/>
                <w:szCs w:val="20"/>
              </w:rPr>
              <w:t xml:space="preserve"> April 21-24, 2024</w:t>
            </w:r>
          </w:p>
          <w:p w14:paraId="4B3AFEAD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6F77C178" w14:textId="77777777" w:rsidTr="00507E68">
        <w:tc>
          <w:tcPr>
            <w:tcW w:w="10800" w:type="dxa"/>
          </w:tcPr>
          <w:p w14:paraId="582B481F" w14:textId="77777777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Exhibitor Setup:                                                              Booth #:</w:t>
            </w:r>
          </w:p>
          <w:p w14:paraId="0F7AA77B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1E1C2583" w14:textId="77777777" w:rsidTr="00507E68">
        <w:tc>
          <w:tcPr>
            <w:tcW w:w="10800" w:type="dxa"/>
          </w:tcPr>
          <w:p w14:paraId="604603BD" w14:textId="77777777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790A6045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10ADCBAD" w14:textId="77777777" w:rsidTr="00507E68">
        <w:tc>
          <w:tcPr>
            <w:tcW w:w="10800" w:type="dxa"/>
          </w:tcPr>
          <w:p w14:paraId="38D7E28A" w14:textId="77777777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Contact Name:                                                                 Phone #:</w:t>
            </w:r>
          </w:p>
          <w:p w14:paraId="4D1A9AB4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5AEC1F44" w14:textId="77777777" w:rsidTr="00507E68">
        <w:tc>
          <w:tcPr>
            <w:tcW w:w="10800" w:type="dxa"/>
          </w:tcPr>
          <w:p w14:paraId="766B6EFB" w14:textId="77777777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28D89CC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54F7187E" w14:textId="77777777" w:rsidTr="00507E68">
        <w:tc>
          <w:tcPr>
            <w:tcW w:w="10800" w:type="dxa"/>
          </w:tcPr>
          <w:p w14:paraId="2F784A79" w14:textId="77777777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City:                                                State:                        Zip:</w:t>
            </w:r>
          </w:p>
          <w:p w14:paraId="34CDC479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36" w:rsidRPr="008123E3" w14:paraId="0FC71B87" w14:textId="77777777" w:rsidTr="00507E68">
        <w:tc>
          <w:tcPr>
            <w:tcW w:w="10800" w:type="dxa"/>
          </w:tcPr>
          <w:p w14:paraId="26737F01" w14:textId="77777777" w:rsidR="00876736" w:rsidRDefault="00876736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E-mail Address:</w:t>
            </w:r>
          </w:p>
          <w:p w14:paraId="37DC0C0D" w14:textId="77777777" w:rsidR="00F6174C" w:rsidRPr="008123E3" w:rsidRDefault="00F6174C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7C47C" w14:textId="77777777" w:rsidR="004C58C0" w:rsidRDefault="004C58C0" w:rsidP="00876736">
      <w:pPr>
        <w:tabs>
          <w:tab w:val="left" w:pos="1972"/>
        </w:tabs>
        <w:rPr>
          <w:rFonts w:ascii="Arial" w:hAnsi="Arial" w:cs="Arial"/>
          <w:sz w:val="20"/>
          <w:szCs w:val="20"/>
        </w:rPr>
      </w:pPr>
    </w:p>
    <w:p w14:paraId="61B9BCF6" w14:textId="77777777" w:rsidR="001D7C28" w:rsidRPr="004C58C0" w:rsidRDefault="001D7C28" w:rsidP="00876736">
      <w:pPr>
        <w:tabs>
          <w:tab w:val="left" w:pos="1972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37"/>
        <w:gridCol w:w="23"/>
        <w:gridCol w:w="5400"/>
        <w:gridCol w:w="2880"/>
      </w:tblGrid>
      <w:tr w:rsidR="00876736" w:rsidRPr="008123E3" w14:paraId="7BEBFA0D" w14:textId="77777777" w:rsidTr="00563E0E">
        <w:trPr>
          <w:trHeight w:val="550"/>
        </w:trPr>
        <w:tc>
          <w:tcPr>
            <w:tcW w:w="10800" w:type="dxa"/>
            <w:gridSpan w:val="5"/>
            <w:vAlign w:val="center"/>
          </w:tcPr>
          <w:p w14:paraId="2D930322" w14:textId="77777777" w:rsidR="00E014E1" w:rsidRPr="008123E3" w:rsidRDefault="00876736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ELECTRICAL REQUESTS</w:t>
            </w:r>
          </w:p>
        </w:tc>
      </w:tr>
      <w:tr w:rsidR="003A5B37" w:rsidRPr="008123E3" w14:paraId="7D3DA857" w14:textId="77777777" w:rsidTr="00E014E1">
        <w:tc>
          <w:tcPr>
            <w:tcW w:w="1260" w:type="dxa"/>
          </w:tcPr>
          <w:p w14:paraId="26E4C899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# of Days</w:t>
            </w:r>
          </w:p>
        </w:tc>
        <w:tc>
          <w:tcPr>
            <w:tcW w:w="1237" w:type="dxa"/>
          </w:tcPr>
          <w:p w14:paraId="31F0636F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5423" w:type="dxa"/>
            <w:gridSpan w:val="2"/>
          </w:tcPr>
          <w:p w14:paraId="6E236899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80" w:type="dxa"/>
          </w:tcPr>
          <w:p w14:paraId="5F70962A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</w:tr>
      <w:tr w:rsidR="003A5B37" w:rsidRPr="008123E3" w14:paraId="7DBEAB20" w14:textId="77777777" w:rsidTr="00E014E1">
        <w:tc>
          <w:tcPr>
            <w:tcW w:w="1260" w:type="dxa"/>
          </w:tcPr>
          <w:p w14:paraId="416FFEB4" w14:textId="77777777" w:rsidR="003A5B37" w:rsidRPr="008123E3" w:rsidRDefault="003A5B37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08B04DA" w14:textId="77777777" w:rsidR="003A5B37" w:rsidRPr="008123E3" w:rsidRDefault="003A5B37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7045E148" w14:textId="6A1AB243" w:rsidR="003A5B37" w:rsidRPr="008123E3" w:rsidRDefault="003A5B37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 xml:space="preserve">Quad </w:t>
            </w:r>
            <w:r w:rsidR="009F05DB" w:rsidRPr="008123E3">
              <w:rPr>
                <w:rFonts w:ascii="Arial" w:hAnsi="Arial" w:cs="Arial"/>
                <w:sz w:val="20"/>
                <w:szCs w:val="20"/>
              </w:rPr>
              <w:t xml:space="preserve">- 4 outlet box on one circuit with 20 Amps maximum output. (Minimum of 1 </w:t>
            </w:r>
            <w:r w:rsidR="00C014C8" w:rsidRPr="008123E3">
              <w:rPr>
                <w:rFonts w:ascii="Arial" w:hAnsi="Arial" w:cs="Arial"/>
                <w:sz w:val="20"/>
                <w:szCs w:val="20"/>
              </w:rPr>
              <w:t xml:space="preserve">Quad </w:t>
            </w:r>
            <w:r w:rsidR="009804EB" w:rsidRPr="008123E3">
              <w:rPr>
                <w:rFonts w:ascii="Arial" w:hAnsi="Arial" w:cs="Arial"/>
                <w:sz w:val="20"/>
                <w:szCs w:val="20"/>
              </w:rPr>
              <w:t>required for</w:t>
            </w:r>
            <w:r w:rsidR="009F05DB" w:rsidRPr="008123E3">
              <w:rPr>
                <w:rFonts w:ascii="Arial" w:hAnsi="Arial" w:cs="Arial"/>
                <w:sz w:val="20"/>
                <w:szCs w:val="20"/>
              </w:rPr>
              <w:t xml:space="preserve"> most applications)</w:t>
            </w:r>
          </w:p>
        </w:tc>
        <w:tc>
          <w:tcPr>
            <w:tcW w:w="2880" w:type="dxa"/>
          </w:tcPr>
          <w:p w14:paraId="43E068F0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$40.00 per day</w:t>
            </w:r>
          </w:p>
          <w:p w14:paraId="1326A638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(inside complex)</w:t>
            </w:r>
          </w:p>
          <w:p w14:paraId="4CC35C74" w14:textId="77777777" w:rsidR="003A5B37" w:rsidRPr="008123E3" w:rsidRDefault="003A5B37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37" w:rsidRPr="008123E3" w14:paraId="56BBF1BF" w14:textId="77777777" w:rsidTr="00E014E1">
        <w:tc>
          <w:tcPr>
            <w:tcW w:w="1260" w:type="dxa"/>
          </w:tcPr>
          <w:p w14:paraId="16B7D46D" w14:textId="77777777" w:rsidR="003A5B37" w:rsidRPr="008123E3" w:rsidRDefault="003A5B37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55D1F5C" w14:textId="77777777" w:rsidR="003A5B37" w:rsidRPr="008123E3" w:rsidRDefault="003A5B37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0088C406" w14:textId="77777777" w:rsidR="003A5B37" w:rsidRPr="008123E3" w:rsidRDefault="0068123E" w:rsidP="008123E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Power Strip</w:t>
            </w:r>
            <w:r w:rsidR="009F05DB" w:rsidRPr="00812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474" w:rsidRPr="008123E3">
              <w:rPr>
                <w:rFonts w:ascii="Arial" w:hAnsi="Arial" w:cs="Arial"/>
                <w:sz w:val="20"/>
                <w:szCs w:val="20"/>
              </w:rPr>
              <w:t>(in</w:t>
            </w:r>
            <w:r w:rsidR="009F05DB" w:rsidRPr="008123E3">
              <w:rPr>
                <w:rFonts w:ascii="Arial" w:hAnsi="Arial" w:cs="Arial"/>
                <w:sz w:val="20"/>
                <w:szCs w:val="20"/>
              </w:rPr>
              <w:t xml:space="preserve"> addition to Quad</w:t>
            </w:r>
            <w:r w:rsidR="00AD3474" w:rsidRPr="008123E3">
              <w:rPr>
                <w:rFonts w:ascii="Arial" w:hAnsi="Arial" w:cs="Arial"/>
                <w:sz w:val="20"/>
                <w:szCs w:val="20"/>
              </w:rPr>
              <w:t>) –</w:t>
            </w:r>
            <w:r w:rsidRPr="008123E3">
              <w:rPr>
                <w:rFonts w:ascii="Arial" w:hAnsi="Arial" w:cs="Arial"/>
                <w:sz w:val="20"/>
                <w:szCs w:val="20"/>
              </w:rPr>
              <w:t xml:space="preserve"> 15 amps</w:t>
            </w:r>
            <w:r w:rsidR="009F05DB" w:rsidRPr="008123E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  <w:tc>
          <w:tcPr>
            <w:tcW w:w="2880" w:type="dxa"/>
          </w:tcPr>
          <w:p w14:paraId="19D4C51E" w14:textId="77777777" w:rsidR="003A5B37" w:rsidRPr="008123E3" w:rsidRDefault="0068123E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$15.00/each per day</w:t>
            </w:r>
          </w:p>
          <w:p w14:paraId="129AC673" w14:textId="77777777" w:rsidR="0068123E" w:rsidRPr="008123E3" w:rsidRDefault="0068123E" w:rsidP="008123E3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E3">
              <w:rPr>
                <w:rFonts w:ascii="Arial" w:hAnsi="Arial" w:cs="Arial"/>
                <w:sz w:val="20"/>
                <w:szCs w:val="20"/>
              </w:rPr>
              <w:t>(inside complex)</w:t>
            </w:r>
          </w:p>
        </w:tc>
      </w:tr>
      <w:tr w:rsidR="00AD3474" w:rsidRPr="008123E3" w14:paraId="1A5EE429" w14:textId="77777777" w:rsidTr="00563E0E">
        <w:trPr>
          <w:trHeight w:val="460"/>
        </w:trPr>
        <w:tc>
          <w:tcPr>
            <w:tcW w:w="10800" w:type="dxa"/>
            <w:gridSpan w:val="5"/>
            <w:vAlign w:val="center"/>
          </w:tcPr>
          <w:p w14:paraId="1833E82E" w14:textId="77777777" w:rsidR="00AD3474" w:rsidRPr="00E014E1" w:rsidRDefault="00E014E1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MISCELLANEOUS CHARGES</w:t>
            </w:r>
          </w:p>
        </w:tc>
      </w:tr>
      <w:tr w:rsidR="00E014E1" w:rsidRPr="008123E3" w14:paraId="01A09B7D" w14:textId="77777777" w:rsidTr="00E014E1">
        <w:tc>
          <w:tcPr>
            <w:tcW w:w="1260" w:type="dxa"/>
          </w:tcPr>
          <w:p w14:paraId="4563BC41" w14:textId="133D10EA" w:rsidR="00E014E1" w:rsidRPr="008123E3" w:rsidRDefault="00E014E1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E39EEC5" w14:textId="77777777" w:rsidR="00E014E1" w:rsidRPr="008123E3" w:rsidRDefault="00E014E1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5400" w:type="dxa"/>
          </w:tcPr>
          <w:p w14:paraId="2F89B749" w14:textId="77777777" w:rsidR="00E014E1" w:rsidRPr="008123E3" w:rsidRDefault="00E014E1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80" w:type="dxa"/>
          </w:tcPr>
          <w:p w14:paraId="51493C71" w14:textId="77777777" w:rsidR="00E014E1" w:rsidRPr="008123E3" w:rsidRDefault="00E014E1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3E3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</w:tr>
      <w:tr w:rsidR="00E014E1" w:rsidRPr="008123E3" w14:paraId="65B4BA1A" w14:textId="77777777" w:rsidTr="00E014E1">
        <w:tc>
          <w:tcPr>
            <w:tcW w:w="1260" w:type="dxa"/>
          </w:tcPr>
          <w:p w14:paraId="0979B51F" w14:textId="77777777" w:rsidR="00E014E1" w:rsidRPr="008123E3" w:rsidRDefault="00E014E1" w:rsidP="00E014E1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D262E45" w14:textId="77777777" w:rsidR="00E014E1" w:rsidRPr="008123E3" w:rsidRDefault="00E014E1" w:rsidP="00E014E1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CC9E166" w14:textId="77777777" w:rsidR="00E014E1" w:rsidRPr="008123E3" w:rsidRDefault="00E014E1" w:rsidP="00E014E1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 hanging and removal – depending on size and location, a banner movement fee is also applicable</w:t>
            </w:r>
          </w:p>
        </w:tc>
        <w:tc>
          <w:tcPr>
            <w:tcW w:w="2880" w:type="dxa"/>
          </w:tcPr>
          <w:p w14:paraId="47D8DD75" w14:textId="77777777" w:rsidR="00E014E1" w:rsidRPr="008123E3" w:rsidRDefault="00E014E1" w:rsidP="00E014E1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 and per up banner</w:t>
            </w:r>
          </w:p>
        </w:tc>
      </w:tr>
    </w:tbl>
    <w:p w14:paraId="61546729" w14:textId="77777777" w:rsidR="00E20445" w:rsidRPr="004C58C0" w:rsidRDefault="00E20445" w:rsidP="00876736">
      <w:pPr>
        <w:tabs>
          <w:tab w:val="left" w:pos="1972"/>
        </w:tabs>
        <w:rPr>
          <w:rFonts w:ascii="Arial" w:hAnsi="Arial" w:cs="Arial"/>
          <w:b/>
          <w:sz w:val="20"/>
          <w:szCs w:val="20"/>
        </w:rPr>
      </w:pPr>
    </w:p>
    <w:p w14:paraId="7E06896D" w14:textId="4C373B57" w:rsidR="008E34AC" w:rsidRDefault="0068123E" w:rsidP="004C58C0">
      <w:pPr>
        <w:tabs>
          <w:tab w:val="left" w:pos="1972"/>
        </w:tabs>
        <w:jc w:val="both"/>
        <w:rPr>
          <w:rFonts w:ascii="Arial" w:hAnsi="Arial" w:cs="Arial"/>
          <w:b/>
          <w:sz w:val="20"/>
          <w:szCs w:val="20"/>
        </w:rPr>
      </w:pPr>
      <w:r w:rsidRPr="004C58C0">
        <w:rPr>
          <w:rFonts w:ascii="Arial" w:hAnsi="Arial" w:cs="Arial"/>
          <w:b/>
          <w:sz w:val="20"/>
          <w:szCs w:val="20"/>
        </w:rPr>
        <w:t xml:space="preserve">Please Note:  </w:t>
      </w:r>
      <w:r w:rsidRPr="004C58C0">
        <w:rPr>
          <w:rFonts w:ascii="Arial" w:hAnsi="Arial" w:cs="Arial"/>
          <w:sz w:val="20"/>
          <w:szCs w:val="20"/>
        </w:rPr>
        <w:t xml:space="preserve">Wall, post, and floor outlets are not part of the booth space.  A separate outlet should be ordered for each piece of equipment to be connected.  </w:t>
      </w:r>
      <w:r w:rsidRPr="004C58C0">
        <w:rPr>
          <w:rFonts w:ascii="Arial" w:hAnsi="Arial" w:cs="Arial"/>
          <w:b/>
          <w:sz w:val="20"/>
          <w:szCs w:val="20"/>
          <w:u w:val="single"/>
        </w:rPr>
        <w:t xml:space="preserve">Voltage, amperage, wattage, and phase must be specified for all equipment to be connected.  </w:t>
      </w:r>
      <w:r w:rsidRPr="004C58C0">
        <w:rPr>
          <w:rFonts w:ascii="Arial" w:hAnsi="Arial" w:cs="Arial"/>
          <w:b/>
          <w:sz w:val="20"/>
          <w:szCs w:val="20"/>
        </w:rPr>
        <w:t xml:space="preserve">All exhibitor cords must be THREE-WIRE grounded types.  The Electrical Code requires that all exposed non-current carrying parts of fixed equipment, which are liable to become energized, shall be grounded.  </w:t>
      </w:r>
      <w:r w:rsidRPr="004C58C0">
        <w:rPr>
          <w:rFonts w:ascii="Arial" w:hAnsi="Arial" w:cs="Arial"/>
          <w:sz w:val="20"/>
          <w:szCs w:val="20"/>
        </w:rPr>
        <w:t xml:space="preserve">To </w:t>
      </w:r>
      <w:proofErr w:type="gramStart"/>
      <w:r w:rsidRPr="004C58C0">
        <w:rPr>
          <w:rFonts w:ascii="Arial" w:hAnsi="Arial" w:cs="Arial"/>
          <w:sz w:val="20"/>
          <w:szCs w:val="20"/>
        </w:rPr>
        <w:t>assure</w:t>
      </w:r>
      <w:proofErr w:type="gramEnd"/>
      <w:r w:rsidRPr="004C58C0">
        <w:rPr>
          <w:rFonts w:ascii="Arial" w:hAnsi="Arial" w:cs="Arial"/>
          <w:sz w:val="20"/>
          <w:szCs w:val="20"/>
        </w:rPr>
        <w:t xml:space="preserve"> proper electrical se</w:t>
      </w:r>
      <w:r w:rsidR="008E34AC" w:rsidRPr="004C58C0">
        <w:rPr>
          <w:rFonts w:ascii="Arial" w:hAnsi="Arial" w:cs="Arial"/>
          <w:sz w:val="20"/>
          <w:szCs w:val="20"/>
        </w:rPr>
        <w:t xml:space="preserve">rvice, this form is required to be </w:t>
      </w:r>
      <w:proofErr w:type="gramStart"/>
      <w:r w:rsidR="008E34AC" w:rsidRPr="004C58C0">
        <w:rPr>
          <w:rFonts w:ascii="Arial" w:hAnsi="Arial" w:cs="Arial"/>
          <w:sz w:val="20"/>
          <w:szCs w:val="20"/>
        </w:rPr>
        <w:t>completely filled</w:t>
      </w:r>
      <w:proofErr w:type="gramEnd"/>
      <w:r w:rsidR="008E34AC" w:rsidRPr="004C58C0">
        <w:rPr>
          <w:rFonts w:ascii="Arial" w:hAnsi="Arial" w:cs="Arial"/>
          <w:sz w:val="20"/>
          <w:szCs w:val="20"/>
        </w:rPr>
        <w:t xml:space="preserve"> out and signed.  </w:t>
      </w:r>
      <w:r w:rsidR="008E34AC" w:rsidRPr="004C58C0">
        <w:rPr>
          <w:rFonts w:ascii="Arial" w:hAnsi="Arial" w:cs="Arial"/>
          <w:sz w:val="20"/>
          <w:szCs w:val="20"/>
          <w:highlight w:val="yellow"/>
        </w:rPr>
        <w:t xml:space="preserve">Grand Traverse Resort and Spa needs to receive this form </w:t>
      </w:r>
      <w:r w:rsidR="00A62470">
        <w:rPr>
          <w:rFonts w:ascii="Arial" w:hAnsi="Arial" w:cs="Arial"/>
          <w:sz w:val="20"/>
          <w:szCs w:val="20"/>
          <w:highlight w:val="yellow"/>
        </w:rPr>
        <w:t>by Monday, March 25, 2024</w:t>
      </w:r>
      <w:r w:rsidR="008E34AC" w:rsidRPr="004C58C0">
        <w:rPr>
          <w:rFonts w:ascii="Arial" w:hAnsi="Arial" w:cs="Arial"/>
          <w:sz w:val="20"/>
          <w:szCs w:val="20"/>
          <w:highlight w:val="yellow"/>
        </w:rPr>
        <w:t xml:space="preserve">. All orders placed </w:t>
      </w:r>
      <w:r w:rsidR="00A62470">
        <w:rPr>
          <w:rFonts w:ascii="Arial" w:hAnsi="Arial" w:cs="Arial"/>
          <w:sz w:val="20"/>
          <w:szCs w:val="20"/>
          <w:highlight w:val="yellow"/>
        </w:rPr>
        <w:t>after this date</w:t>
      </w:r>
      <w:r w:rsidR="008E34AC" w:rsidRPr="004C58C0">
        <w:rPr>
          <w:rFonts w:ascii="Arial" w:hAnsi="Arial" w:cs="Arial"/>
          <w:sz w:val="20"/>
          <w:szCs w:val="20"/>
          <w:highlight w:val="yellow"/>
        </w:rPr>
        <w:t xml:space="preserve"> WILL BE CHARGED DOUBLE the printed fees to cover labor and product.</w:t>
      </w:r>
      <w:r w:rsidR="008E34AC" w:rsidRPr="004C58C0">
        <w:rPr>
          <w:rFonts w:ascii="Arial" w:hAnsi="Arial" w:cs="Arial"/>
          <w:sz w:val="20"/>
          <w:szCs w:val="20"/>
        </w:rPr>
        <w:t xml:space="preserve">  </w:t>
      </w:r>
      <w:r w:rsidR="008E34AC" w:rsidRPr="004C58C0">
        <w:rPr>
          <w:rFonts w:ascii="Arial" w:hAnsi="Arial" w:cs="Arial"/>
          <w:b/>
          <w:sz w:val="20"/>
          <w:szCs w:val="20"/>
        </w:rPr>
        <w:t xml:space="preserve">All power/electrical charges are billed on a per day basis, NOT a </w:t>
      </w:r>
      <w:r w:rsidR="008E34AC" w:rsidRPr="004C58C0">
        <w:rPr>
          <w:rFonts w:ascii="Arial" w:hAnsi="Arial" w:cs="Arial"/>
          <w:b/>
          <w:sz w:val="20"/>
          <w:szCs w:val="20"/>
          <w:u w:val="single"/>
        </w:rPr>
        <w:t>one</w:t>
      </w:r>
      <w:r w:rsidR="00C014C8">
        <w:rPr>
          <w:rFonts w:ascii="Arial" w:hAnsi="Arial" w:cs="Arial"/>
          <w:b/>
          <w:sz w:val="20"/>
          <w:szCs w:val="20"/>
          <w:u w:val="single"/>
        </w:rPr>
        <w:t>-</w:t>
      </w:r>
      <w:r w:rsidR="008E34AC" w:rsidRPr="004C58C0">
        <w:rPr>
          <w:rFonts w:ascii="Arial" w:hAnsi="Arial" w:cs="Arial"/>
          <w:b/>
          <w:sz w:val="20"/>
          <w:szCs w:val="20"/>
          <w:u w:val="single"/>
        </w:rPr>
        <w:t>time charge</w:t>
      </w:r>
      <w:r w:rsidR="008E34AC" w:rsidRPr="004C58C0">
        <w:rPr>
          <w:rFonts w:ascii="Arial" w:hAnsi="Arial" w:cs="Arial"/>
          <w:b/>
          <w:sz w:val="20"/>
          <w:szCs w:val="20"/>
        </w:rPr>
        <w:t>.</w:t>
      </w:r>
    </w:p>
    <w:p w14:paraId="3632DE1A" w14:textId="77777777" w:rsidR="00D76A78" w:rsidRDefault="00D76A78" w:rsidP="004C58C0">
      <w:pPr>
        <w:tabs>
          <w:tab w:val="left" w:pos="1972"/>
        </w:tabs>
        <w:jc w:val="both"/>
        <w:rPr>
          <w:rFonts w:ascii="Arial" w:hAnsi="Arial" w:cs="Arial"/>
          <w:b/>
          <w:sz w:val="20"/>
          <w:szCs w:val="20"/>
        </w:rPr>
      </w:pPr>
    </w:p>
    <w:p w14:paraId="438789EB" w14:textId="77777777" w:rsidR="00D76A78" w:rsidRPr="004C58C0" w:rsidRDefault="00D76A78" w:rsidP="004C58C0">
      <w:pPr>
        <w:tabs>
          <w:tab w:val="left" w:pos="1972"/>
        </w:tabs>
        <w:jc w:val="both"/>
        <w:rPr>
          <w:rFonts w:ascii="Arial" w:hAnsi="Arial" w:cs="Arial"/>
          <w:b/>
          <w:sz w:val="20"/>
          <w:szCs w:val="20"/>
        </w:rPr>
      </w:pPr>
    </w:p>
    <w:p w14:paraId="5BD30C43" w14:textId="77777777" w:rsidR="00E20445" w:rsidRPr="004C58C0" w:rsidRDefault="00E20445" w:rsidP="00876736">
      <w:pPr>
        <w:tabs>
          <w:tab w:val="left" w:pos="1972"/>
        </w:tabs>
        <w:rPr>
          <w:rFonts w:ascii="Arial" w:hAnsi="Arial" w:cs="Arial"/>
          <w:b/>
          <w:sz w:val="20"/>
          <w:szCs w:val="20"/>
        </w:rPr>
      </w:pPr>
    </w:p>
    <w:p w14:paraId="4A8A554F" w14:textId="77777777" w:rsidR="00E014E1" w:rsidRDefault="001D7C28" w:rsidP="00E014E1">
      <w:pPr>
        <w:pStyle w:val="Heading2"/>
        <w:rPr>
          <w:rFonts w:cs="Arial"/>
        </w:rPr>
      </w:pPr>
      <w:r>
        <w:rPr>
          <w:rFonts w:cs="Arial"/>
        </w:rPr>
        <w:br w:type="page"/>
      </w:r>
    </w:p>
    <w:p w14:paraId="37F791EA" w14:textId="77777777" w:rsidR="00E014E1" w:rsidRPr="00E014E1" w:rsidRDefault="00E014E1" w:rsidP="00E014E1"/>
    <w:p w14:paraId="2FA58C29" w14:textId="77777777" w:rsidR="001D7C28" w:rsidRDefault="001D7C28" w:rsidP="001D7C28">
      <w:pPr>
        <w:tabs>
          <w:tab w:val="center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E014E1">
        <w:rPr>
          <w:rFonts w:ascii="Arial" w:hAnsi="Arial" w:cs="Arial"/>
          <w:b/>
          <w:sz w:val="28"/>
          <w:szCs w:val="28"/>
        </w:rPr>
        <w:t>GRAND TRAVERSE RESORT AND SPA</w:t>
      </w:r>
    </w:p>
    <w:p w14:paraId="7CFEC5AD" w14:textId="77777777" w:rsidR="001D7C28" w:rsidRPr="00E014E1" w:rsidRDefault="001D7C28" w:rsidP="001D7C28">
      <w:pPr>
        <w:tabs>
          <w:tab w:val="center" w:pos="4320"/>
        </w:tabs>
        <w:jc w:val="center"/>
        <w:rPr>
          <w:rFonts w:ascii="Arial" w:hAnsi="Arial" w:cs="Arial"/>
          <w:b/>
          <w:sz w:val="28"/>
          <w:szCs w:val="28"/>
        </w:rPr>
      </w:pPr>
    </w:p>
    <w:p w14:paraId="3B1E4019" w14:textId="77777777" w:rsidR="00D44620" w:rsidRDefault="00D44620" w:rsidP="00D446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14E1">
        <w:rPr>
          <w:rFonts w:ascii="Arial" w:hAnsi="Arial" w:cs="Arial"/>
          <w:b/>
          <w:sz w:val="28"/>
          <w:szCs w:val="28"/>
          <w:u w:val="single"/>
        </w:rPr>
        <w:t>EXHIBIT ELECTRICAL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014E1">
        <w:rPr>
          <w:rFonts w:ascii="Arial" w:hAnsi="Arial" w:cs="Arial"/>
          <w:b/>
          <w:sz w:val="28"/>
          <w:szCs w:val="28"/>
          <w:u w:val="single"/>
        </w:rPr>
        <w:t>SERVICES</w:t>
      </w:r>
      <w:r>
        <w:rPr>
          <w:rFonts w:ascii="Arial" w:hAnsi="Arial" w:cs="Arial"/>
          <w:b/>
          <w:sz w:val="28"/>
          <w:szCs w:val="28"/>
          <w:u w:val="single"/>
        </w:rPr>
        <w:t xml:space="preserve"> &amp; FOOD</w:t>
      </w:r>
      <w:r w:rsidRPr="00E014E1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ORDER </w:t>
      </w:r>
      <w:r w:rsidRPr="00E014E1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7F2F38FC" w14:textId="77777777" w:rsidR="0041032E" w:rsidRPr="00E014E1" w:rsidRDefault="0041032E" w:rsidP="00D446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A08963" w14:textId="77777777" w:rsidR="004C58C0" w:rsidRPr="00E014E1" w:rsidRDefault="00E014E1" w:rsidP="001D7C28">
      <w:pPr>
        <w:pStyle w:val="Heading5"/>
        <w:rPr>
          <w:rFonts w:cs="Arial"/>
          <w:sz w:val="28"/>
          <w:szCs w:val="28"/>
        </w:rPr>
      </w:pPr>
      <w:r w:rsidRPr="00E014E1">
        <w:rPr>
          <w:rFonts w:cs="Arial"/>
          <w:b w:val="0"/>
          <w:sz w:val="28"/>
          <w:szCs w:val="28"/>
        </w:rPr>
        <w:t>SHIPPING AND RECEIVING INFORMATION</w:t>
      </w:r>
    </w:p>
    <w:p w14:paraId="52F51092" w14:textId="77777777" w:rsidR="00E014E1" w:rsidRPr="004C58C0" w:rsidRDefault="00E014E1" w:rsidP="00E014E1">
      <w:pPr>
        <w:ind w:right="360"/>
        <w:rPr>
          <w:rFonts w:ascii="Arial" w:hAnsi="Arial" w:cs="Arial"/>
          <w:sz w:val="20"/>
          <w:szCs w:val="20"/>
        </w:rPr>
      </w:pPr>
    </w:p>
    <w:p w14:paraId="1E899658" w14:textId="77777777" w:rsidR="004C58C0" w:rsidRDefault="004C58C0" w:rsidP="00E014E1">
      <w:pPr>
        <w:ind w:right="360"/>
        <w:jc w:val="both"/>
        <w:rPr>
          <w:rFonts w:ascii="Arial" w:hAnsi="Arial" w:cs="Arial"/>
          <w:i/>
          <w:sz w:val="20"/>
          <w:szCs w:val="20"/>
        </w:rPr>
      </w:pPr>
      <w:r w:rsidRPr="004C58C0">
        <w:rPr>
          <w:rFonts w:ascii="Arial" w:hAnsi="Arial" w:cs="Arial"/>
          <w:b/>
          <w:i/>
          <w:sz w:val="20"/>
          <w:szCs w:val="20"/>
        </w:rPr>
        <w:t>Please Note</w:t>
      </w:r>
      <w:r w:rsidRPr="004C58C0">
        <w:rPr>
          <w:rFonts w:ascii="Arial" w:hAnsi="Arial" w:cs="Arial"/>
          <w:i/>
          <w:sz w:val="20"/>
          <w:szCs w:val="20"/>
        </w:rPr>
        <w:t xml:space="preserve">: Grand Traverse Resort and Spa </w:t>
      </w:r>
      <w:r w:rsidRPr="004C58C0">
        <w:rPr>
          <w:rFonts w:ascii="Arial" w:hAnsi="Arial" w:cs="Arial"/>
          <w:b/>
          <w:i/>
          <w:sz w:val="20"/>
          <w:szCs w:val="20"/>
        </w:rPr>
        <w:t xml:space="preserve">will not </w:t>
      </w:r>
      <w:r w:rsidRPr="004C58C0">
        <w:rPr>
          <w:rFonts w:ascii="Arial" w:hAnsi="Arial" w:cs="Arial"/>
          <w:i/>
          <w:sz w:val="20"/>
          <w:szCs w:val="20"/>
        </w:rPr>
        <w:t>accept shipments of exhibit materials when a Display Company is handling an exhibit show (</w:t>
      </w:r>
      <w:proofErr w:type="gramStart"/>
      <w:r w:rsidRPr="004C58C0">
        <w:rPr>
          <w:rFonts w:ascii="Arial" w:hAnsi="Arial" w:cs="Arial"/>
          <w:i/>
          <w:sz w:val="20"/>
          <w:szCs w:val="20"/>
        </w:rPr>
        <w:t>i.e.</w:t>
      </w:r>
      <w:proofErr w:type="gramEnd"/>
      <w:r w:rsidRPr="004C58C0">
        <w:rPr>
          <w:rFonts w:ascii="Arial" w:hAnsi="Arial" w:cs="Arial"/>
          <w:i/>
          <w:sz w:val="20"/>
          <w:szCs w:val="20"/>
        </w:rPr>
        <w:t xml:space="preserve"> ArtCraft).  Please ship to Display Company directly.</w:t>
      </w:r>
    </w:p>
    <w:p w14:paraId="6FBABFFD" w14:textId="77777777" w:rsidR="00E014E1" w:rsidRPr="004C58C0" w:rsidRDefault="00E014E1" w:rsidP="00E014E1">
      <w:pPr>
        <w:ind w:right="360"/>
        <w:rPr>
          <w:rFonts w:ascii="Arial" w:hAnsi="Arial" w:cs="Arial"/>
          <w:sz w:val="20"/>
          <w:szCs w:val="20"/>
        </w:rPr>
      </w:pPr>
    </w:p>
    <w:p w14:paraId="6A643FD9" w14:textId="3AFAEBEB" w:rsidR="004C58C0" w:rsidRPr="001D7C28" w:rsidRDefault="004C58C0" w:rsidP="00E014E1">
      <w:pPr>
        <w:ind w:right="360"/>
        <w:rPr>
          <w:rFonts w:ascii="Arial" w:hAnsi="Arial" w:cs="Arial"/>
          <w:i/>
        </w:rPr>
      </w:pPr>
      <w:r w:rsidRPr="001D7C28">
        <w:rPr>
          <w:rFonts w:ascii="Arial" w:hAnsi="Arial" w:cs="Arial"/>
          <w:b/>
          <w:i/>
        </w:rPr>
        <w:t xml:space="preserve">ATTENTION EXHIBITORS:  </w:t>
      </w:r>
      <w:r w:rsidRPr="001D7C28">
        <w:rPr>
          <w:rFonts w:ascii="Arial" w:hAnsi="Arial" w:cs="Arial"/>
          <w:i/>
        </w:rPr>
        <w:t xml:space="preserve">This form must be returned </w:t>
      </w:r>
      <w:r w:rsidR="00A62470">
        <w:rPr>
          <w:rFonts w:ascii="Arial" w:hAnsi="Arial" w:cs="Arial"/>
          <w:i/>
        </w:rPr>
        <w:t xml:space="preserve">by </w:t>
      </w:r>
      <w:r w:rsidR="00A62470" w:rsidRPr="00A62470">
        <w:rPr>
          <w:rFonts w:ascii="Arial" w:hAnsi="Arial" w:cs="Arial"/>
          <w:b/>
          <w:bCs/>
          <w:i/>
          <w:color w:val="FF0000"/>
        </w:rPr>
        <w:t>Monday, March 25, 2024</w:t>
      </w:r>
      <w:r w:rsidR="00F40055" w:rsidRPr="001D7C28">
        <w:rPr>
          <w:rFonts w:ascii="Arial" w:hAnsi="Arial" w:cs="Arial"/>
          <w:i/>
        </w:rPr>
        <w:t>.</w:t>
      </w:r>
    </w:p>
    <w:p w14:paraId="467D0ABD" w14:textId="77777777" w:rsidR="001D7C28" w:rsidRDefault="001D7C28" w:rsidP="001D7C28">
      <w:pPr>
        <w:tabs>
          <w:tab w:val="left" w:pos="1972"/>
        </w:tabs>
        <w:rPr>
          <w:rFonts w:ascii="Arial" w:hAnsi="Arial" w:cs="Arial"/>
          <w:b/>
          <w:sz w:val="20"/>
          <w:szCs w:val="20"/>
        </w:rPr>
      </w:pPr>
    </w:p>
    <w:p w14:paraId="4611C50F" w14:textId="77777777" w:rsidR="001D7C28" w:rsidRDefault="00C014C8" w:rsidP="001D7C28">
      <w:pPr>
        <w:tabs>
          <w:tab w:val="left" w:pos="19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A7266" wp14:editId="7A3396B5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6848475" cy="0"/>
                <wp:effectExtent l="9525" t="7620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E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5pt;margin-top:3.05pt;width:53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"/>
            </w:pict>
          </mc:Fallback>
        </mc:AlternateContent>
      </w:r>
    </w:p>
    <w:p w14:paraId="6FE4A534" w14:textId="77777777" w:rsidR="00D76A78" w:rsidRPr="004C58C0" w:rsidRDefault="00D76A78" w:rsidP="00D76A78">
      <w:pPr>
        <w:tabs>
          <w:tab w:val="left" w:pos="1972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7"/>
        <w:gridCol w:w="5153"/>
        <w:gridCol w:w="2880"/>
      </w:tblGrid>
      <w:tr w:rsidR="00D76A78" w:rsidRPr="008123E3" w14:paraId="47DDBB82" w14:textId="77777777" w:rsidTr="000B1826">
        <w:trPr>
          <w:trHeight w:val="550"/>
        </w:trPr>
        <w:tc>
          <w:tcPr>
            <w:tcW w:w="10800" w:type="dxa"/>
            <w:gridSpan w:val="4"/>
            <w:vAlign w:val="center"/>
          </w:tcPr>
          <w:p w14:paraId="31A2A697" w14:textId="697EC928" w:rsidR="00D76A78" w:rsidRPr="008123E3" w:rsidRDefault="00D76A78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 and Beverage Requests</w:t>
            </w:r>
          </w:p>
        </w:tc>
      </w:tr>
      <w:tr w:rsidR="00D76A78" w:rsidRPr="008123E3" w14:paraId="19BF7A44" w14:textId="77777777" w:rsidTr="00B2344C">
        <w:tc>
          <w:tcPr>
            <w:tcW w:w="1260" w:type="dxa"/>
          </w:tcPr>
          <w:p w14:paraId="206F3D19" w14:textId="4CE139BD" w:rsidR="00D76A78" w:rsidRPr="00E841C4" w:rsidRDefault="00B2344C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4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507" w:type="dxa"/>
          </w:tcPr>
          <w:p w14:paraId="6687BDDF" w14:textId="2CEBD5D3" w:rsidR="00D76A78" w:rsidRPr="00E841C4" w:rsidRDefault="00D76A78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4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Quantity</w:t>
            </w:r>
            <w:r w:rsidR="00B2344C" w:rsidRPr="00E84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/Size</w:t>
            </w:r>
          </w:p>
        </w:tc>
        <w:tc>
          <w:tcPr>
            <w:tcW w:w="5153" w:type="dxa"/>
          </w:tcPr>
          <w:p w14:paraId="008C1365" w14:textId="77777777" w:rsidR="00D76A78" w:rsidRPr="00E841C4" w:rsidRDefault="00D76A78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4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Description</w:t>
            </w:r>
          </w:p>
        </w:tc>
        <w:tc>
          <w:tcPr>
            <w:tcW w:w="2880" w:type="dxa"/>
          </w:tcPr>
          <w:p w14:paraId="18D0B514" w14:textId="77777777" w:rsidR="00D76A78" w:rsidRPr="00E841C4" w:rsidRDefault="00D76A78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41C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Price</w:t>
            </w:r>
          </w:p>
        </w:tc>
      </w:tr>
      <w:tr w:rsidR="00D76A78" w:rsidRPr="008123E3" w14:paraId="12974838" w14:textId="77777777" w:rsidTr="00B2344C">
        <w:tc>
          <w:tcPr>
            <w:tcW w:w="1260" w:type="dxa"/>
          </w:tcPr>
          <w:p w14:paraId="61C231F2" w14:textId="26525D4C" w:rsidR="00D76A78" w:rsidRPr="0028060A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28060A">
              <w:rPr>
                <w:rFonts w:ascii="Arial" w:hAnsi="Arial" w:cs="Arial"/>
                <w:sz w:val="16"/>
                <w:szCs w:val="16"/>
              </w:rPr>
              <w:t>Antipasto Display</w:t>
            </w:r>
          </w:p>
        </w:tc>
        <w:tc>
          <w:tcPr>
            <w:tcW w:w="1507" w:type="dxa"/>
          </w:tcPr>
          <w:p w14:paraId="7202EBB0" w14:textId="77777777" w:rsidR="00D76A78" w:rsidRPr="008123E3" w:rsidRDefault="00D76A78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518AE21" w14:textId="625FFFB1" w:rsidR="00D76A78" w:rsidRPr="00B2344C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B2344C">
              <w:rPr>
                <w:rFonts w:ascii="Arial" w:hAnsi="Arial" w:cs="Arial"/>
                <w:sz w:val="16"/>
                <w:szCs w:val="16"/>
              </w:rPr>
              <w:t>Marinated Olives, Grilled Red and Yellow Peppers, Marinated Mushrooms, Marinated Artichoke Hearts, Pepperoncini, Vinegar Peppers, Tomatoes, Mozzarella, Prosciutto, Capicola Salami Aged Provolone, Aged Parmesan</w:t>
            </w:r>
          </w:p>
        </w:tc>
        <w:tc>
          <w:tcPr>
            <w:tcW w:w="2880" w:type="dxa"/>
          </w:tcPr>
          <w:p w14:paraId="4300D925" w14:textId="128DC525" w:rsidR="00D76A78" w:rsidRPr="008123E3" w:rsidRDefault="00B2344C" w:rsidP="00D76A78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4C">
              <w:rPr>
                <w:rFonts w:ascii="Arial" w:hAnsi="Arial" w:cs="Arial"/>
                <w:sz w:val="20"/>
                <w:szCs w:val="20"/>
              </w:rPr>
              <w:t>Small $240 (serves 25</w:t>
            </w:r>
            <w:proofErr w:type="gramStart"/>
            <w:r w:rsidRPr="00B2344C">
              <w:rPr>
                <w:rFonts w:ascii="Arial" w:hAnsi="Arial" w:cs="Arial"/>
                <w:sz w:val="20"/>
                <w:szCs w:val="20"/>
              </w:rPr>
              <w:t>)  Large</w:t>
            </w:r>
            <w:proofErr w:type="gramEnd"/>
            <w:r w:rsidRPr="00B2344C">
              <w:rPr>
                <w:rFonts w:ascii="Arial" w:hAnsi="Arial" w:cs="Arial"/>
                <w:sz w:val="20"/>
                <w:szCs w:val="20"/>
              </w:rPr>
              <w:t xml:space="preserve"> $480 (serves 75)</w:t>
            </w:r>
          </w:p>
        </w:tc>
      </w:tr>
      <w:tr w:rsidR="00D76A78" w:rsidRPr="008123E3" w14:paraId="706DD601" w14:textId="77777777" w:rsidTr="00B2344C">
        <w:tc>
          <w:tcPr>
            <w:tcW w:w="1260" w:type="dxa"/>
          </w:tcPr>
          <w:p w14:paraId="50BA55C6" w14:textId="40E1F5FD" w:rsidR="00D76A78" w:rsidRPr="0028060A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28060A">
              <w:rPr>
                <w:rFonts w:ascii="Arial" w:hAnsi="Arial" w:cs="Arial"/>
                <w:sz w:val="16"/>
                <w:szCs w:val="16"/>
              </w:rPr>
              <w:t>Artisan Cheese</w:t>
            </w:r>
            <w:r w:rsidR="00182D06" w:rsidRPr="0028060A">
              <w:rPr>
                <w:rFonts w:ascii="Arial" w:hAnsi="Arial" w:cs="Arial"/>
                <w:sz w:val="16"/>
                <w:szCs w:val="16"/>
              </w:rPr>
              <w:t xml:space="preserve"> Display</w:t>
            </w:r>
          </w:p>
        </w:tc>
        <w:tc>
          <w:tcPr>
            <w:tcW w:w="1507" w:type="dxa"/>
          </w:tcPr>
          <w:p w14:paraId="17796712" w14:textId="77777777" w:rsidR="00D76A78" w:rsidRPr="008123E3" w:rsidRDefault="00D76A78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73E4B9" w14:textId="357EEDBF" w:rsidR="00D76A78" w:rsidRPr="00B2344C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B2344C">
              <w:rPr>
                <w:rFonts w:ascii="Arial" w:hAnsi="Arial" w:cs="Arial"/>
                <w:sz w:val="16"/>
                <w:szCs w:val="16"/>
              </w:rPr>
              <w:t>Dried Fruits Crackers and Crusty Breads</w:t>
            </w:r>
          </w:p>
        </w:tc>
        <w:tc>
          <w:tcPr>
            <w:tcW w:w="2880" w:type="dxa"/>
          </w:tcPr>
          <w:p w14:paraId="21666643" w14:textId="114759C6" w:rsidR="00D76A78" w:rsidRPr="008123E3" w:rsidRDefault="00B2344C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4C">
              <w:rPr>
                <w:rFonts w:ascii="Arial" w:hAnsi="Arial" w:cs="Arial"/>
                <w:sz w:val="20"/>
                <w:szCs w:val="20"/>
              </w:rPr>
              <w:t>Small $190 (serves 25</w:t>
            </w:r>
            <w:proofErr w:type="gramStart"/>
            <w:r w:rsidRPr="00B2344C">
              <w:rPr>
                <w:rFonts w:ascii="Arial" w:hAnsi="Arial" w:cs="Arial"/>
                <w:sz w:val="20"/>
                <w:szCs w:val="20"/>
              </w:rPr>
              <w:t>)  Large</w:t>
            </w:r>
            <w:proofErr w:type="gramEnd"/>
            <w:r w:rsidRPr="00B2344C">
              <w:rPr>
                <w:rFonts w:ascii="Arial" w:hAnsi="Arial" w:cs="Arial"/>
                <w:sz w:val="20"/>
                <w:szCs w:val="20"/>
              </w:rPr>
              <w:t xml:space="preserve"> $450 (serves 75)</w:t>
            </w:r>
          </w:p>
        </w:tc>
      </w:tr>
      <w:tr w:rsidR="00092ADB" w:rsidRPr="008123E3" w14:paraId="750F8E82" w14:textId="77777777" w:rsidTr="00B2344C">
        <w:tc>
          <w:tcPr>
            <w:tcW w:w="1260" w:type="dxa"/>
          </w:tcPr>
          <w:p w14:paraId="3250A910" w14:textId="17A0C25E" w:rsidR="00092ADB" w:rsidRPr="0028060A" w:rsidRDefault="00AD7A83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28060A">
              <w:rPr>
                <w:rFonts w:ascii="Arial" w:hAnsi="Arial" w:cs="Arial"/>
                <w:sz w:val="16"/>
                <w:szCs w:val="16"/>
              </w:rPr>
              <w:t xml:space="preserve">Cheese and Sausage </w:t>
            </w:r>
            <w:r w:rsidR="00182D06" w:rsidRPr="0028060A">
              <w:rPr>
                <w:rFonts w:ascii="Arial" w:hAnsi="Arial" w:cs="Arial"/>
                <w:sz w:val="16"/>
                <w:szCs w:val="16"/>
              </w:rPr>
              <w:t>Display</w:t>
            </w:r>
          </w:p>
        </w:tc>
        <w:tc>
          <w:tcPr>
            <w:tcW w:w="1507" w:type="dxa"/>
          </w:tcPr>
          <w:p w14:paraId="5B72A600" w14:textId="77777777" w:rsidR="00092ADB" w:rsidRPr="008123E3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8572A03" w14:textId="6051A8CA" w:rsidR="00092ADB" w:rsidRPr="00AD7A83" w:rsidRDefault="00AD7A83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AD7A83">
              <w:rPr>
                <w:rFonts w:ascii="Arial" w:hAnsi="Arial" w:cs="Arial"/>
                <w:sz w:val="16"/>
                <w:szCs w:val="16"/>
              </w:rPr>
              <w:t xml:space="preserve">Assortment of Imported &amp;Domestic Smoked Sausage &amp;Cheeses </w:t>
            </w:r>
            <w:r w:rsidR="00B2344C" w:rsidRPr="00AD7A83">
              <w:rPr>
                <w:rFonts w:ascii="Arial" w:hAnsi="Arial" w:cs="Arial"/>
                <w:sz w:val="16"/>
                <w:szCs w:val="16"/>
              </w:rPr>
              <w:t>Whole Grain Mustard and Crackers</w:t>
            </w:r>
          </w:p>
        </w:tc>
        <w:tc>
          <w:tcPr>
            <w:tcW w:w="2880" w:type="dxa"/>
          </w:tcPr>
          <w:p w14:paraId="45722300" w14:textId="77777777" w:rsidR="00D44620" w:rsidRDefault="00B2344C" w:rsidP="000B1826">
            <w:pPr>
              <w:tabs>
                <w:tab w:val="left" w:pos="19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Small $240 (serves 25) </w:t>
            </w:r>
          </w:p>
          <w:p w14:paraId="22F39107" w14:textId="71FE5790" w:rsidR="00092ADB" w:rsidRPr="008123E3" w:rsidRDefault="00B2344C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Large $480 (serves 75)</w:t>
            </w:r>
          </w:p>
        </w:tc>
      </w:tr>
      <w:tr w:rsidR="00092ADB" w:rsidRPr="008123E3" w14:paraId="30B7FA23" w14:textId="77777777" w:rsidTr="00B2344C">
        <w:tc>
          <w:tcPr>
            <w:tcW w:w="1260" w:type="dxa"/>
          </w:tcPr>
          <w:p w14:paraId="4B3B1BE8" w14:textId="0540D057" w:rsidR="00092ADB" w:rsidRPr="0028060A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28060A">
              <w:rPr>
                <w:rFonts w:ascii="Arial" w:hAnsi="Arial" w:cs="Arial"/>
                <w:sz w:val="16"/>
                <w:szCs w:val="16"/>
              </w:rPr>
              <w:t>Vegetable Crudité and Dips</w:t>
            </w:r>
            <w:r w:rsidR="00182D06" w:rsidRPr="0028060A">
              <w:rPr>
                <w:rFonts w:ascii="Arial" w:hAnsi="Arial" w:cs="Arial"/>
                <w:sz w:val="16"/>
                <w:szCs w:val="16"/>
              </w:rPr>
              <w:t xml:space="preserve"> Display</w:t>
            </w:r>
          </w:p>
        </w:tc>
        <w:tc>
          <w:tcPr>
            <w:tcW w:w="1507" w:type="dxa"/>
          </w:tcPr>
          <w:p w14:paraId="35AA6A5A" w14:textId="77777777" w:rsidR="00092ADB" w:rsidRPr="008123E3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65BECBB8" w14:textId="77777777" w:rsidR="00092ADB" w:rsidRPr="008123E3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9A478E" w14:textId="17F93CD6" w:rsidR="00092ADB" w:rsidRPr="008123E3" w:rsidRDefault="00B2344C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4C">
              <w:rPr>
                <w:rFonts w:ascii="Arial" w:hAnsi="Arial" w:cs="Arial"/>
                <w:sz w:val="20"/>
                <w:szCs w:val="20"/>
              </w:rPr>
              <w:t>Small $130 (serves 25</w:t>
            </w:r>
            <w:proofErr w:type="gramStart"/>
            <w:r w:rsidRPr="00B2344C">
              <w:rPr>
                <w:rFonts w:ascii="Arial" w:hAnsi="Arial" w:cs="Arial"/>
                <w:sz w:val="20"/>
                <w:szCs w:val="20"/>
              </w:rPr>
              <w:t>)  Large</w:t>
            </w:r>
            <w:proofErr w:type="gramEnd"/>
            <w:r w:rsidRPr="00B2344C">
              <w:rPr>
                <w:rFonts w:ascii="Arial" w:hAnsi="Arial" w:cs="Arial"/>
                <w:sz w:val="20"/>
                <w:szCs w:val="20"/>
              </w:rPr>
              <w:t xml:space="preserve"> $270 (serves 50)</w:t>
            </w:r>
          </w:p>
        </w:tc>
      </w:tr>
      <w:tr w:rsidR="00092ADB" w:rsidRPr="008123E3" w14:paraId="0DDBA90D" w14:textId="77777777" w:rsidTr="00B2344C">
        <w:tc>
          <w:tcPr>
            <w:tcW w:w="1260" w:type="dxa"/>
          </w:tcPr>
          <w:p w14:paraId="2971B5CC" w14:textId="3DC1D0EB" w:rsidR="00092ADB" w:rsidRPr="0028060A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28060A">
              <w:rPr>
                <w:rFonts w:ascii="Arial" w:hAnsi="Arial" w:cs="Arial"/>
                <w:sz w:val="16"/>
                <w:szCs w:val="16"/>
              </w:rPr>
              <w:t>Fresh Fruit Display</w:t>
            </w:r>
          </w:p>
        </w:tc>
        <w:tc>
          <w:tcPr>
            <w:tcW w:w="1507" w:type="dxa"/>
          </w:tcPr>
          <w:p w14:paraId="0A580B29" w14:textId="77777777" w:rsidR="00092ADB" w:rsidRPr="008123E3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6EB0D246" w14:textId="3DCFEE87" w:rsidR="00092ADB" w:rsidRPr="00B2344C" w:rsidRDefault="00B2344C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B2344C">
              <w:rPr>
                <w:rFonts w:ascii="Arial" w:hAnsi="Arial" w:cs="Arial"/>
                <w:sz w:val="16"/>
                <w:szCs w:val="16"/>
              </w:rPr>
              <w:t>Seasonal Melons and Berries, Strawberry Yogurt Dip, Citrus Sour Cream Dip</w:t>
            </w:r>
          </w:p>
        </w:tc>
        <w:tc>
          <w:tcPr>
            <w:tcW w:w="2880" w:type="dxa"/>
          </w:tcPr>
          <w:p w14:paraId="107FB1FB" w14:textId="4F9F9258" w:rsidR="00092ADB" w:rsidRPr="008123E3" w:rsidRDefault="00B2344C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4C">
              <w:rPr>
                <w:rFonts w:ascii="Arial" w:hAnsi="Arial" w:cs="Arial"/>
                <w:sz w:val="20"/>
                <w:szCs w:val="20"/>
              </w:rPr>
              <w:t>Small $135 (serves 25</w:t>
            </w:r>
            <w:proofErr w:type="gramStart"/>
            <w:r w:rsidRPr="00B2344C">
              <w:rPr>
                <w:rFonts w:ascii="Arial" w:hAnsi="Arial" w:cs="Arial"/>
                <w:sz w:val="20"/>
                <w:szCs w:val="20"/>
              </w:rPr>
              <w:t>)  Large</w:t>
            </w:r>
            <w:proofErr w:type="gramEnd"/>
            <w:r w:rsidRPr="00B2344C">
              <w:rPr>
                <w:rFonts w:ascii="Arial" w:hAnsi="Arial" w:cs="Arial"/>
                <w:sz w:val="20"/>
                <w:szCs w:val="20"/>
              </w:rPr>
              <w:t xml:space="preserve"> $270 (serves 75)</w:t>
            </w:r>
          </w:p>
        </w:tc>
      </w:tr>
      <w:tr w:rsidR="00092ADB" w:rsidRPr="008123E3" w14:paraId="3CFF3EB5" w14:textId="77777777" w:rsidTr="00B2344C">
        <w:tc>
          <w:tcPr>
            <w:tcW w:w="1260" w:type="dxa"/>
          </w:tcPr>
          <w:p w14:paraId="23BEC7E8" w14:textId="77777777" w:rsidR="0088738D" w:rsidRDefault="0088738D" w:rsidP="000B1826">
            <w:pPr>
              <w:tabs>
                <w:tab w:val="left" w:pos="1972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  <w:p w14:paraId="080AC03F" w14:textId="749C1AD8" w:rsidR="00092ADB" w:rsidRPr="008123E3" w:rsidRDefault="0088738D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Hors d’oeuvres</w:t>
            </w:r>
          </w:p>
        </w:tc>
        <w:tc>
          <w:tcPr>
            <w:tcW w:w="1507" w:type="dxa"/>
          </w:tcPr>
          <w:p w14:paraId="41F2F6B2" w14:textId="77777777" w:rsidR="0067529A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1B2FB" w14:textId="77777777" w:rsidR="0067529A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DEC3B" w14:textId="1AADA694" w:rsidR="00092ADB" w:rsidRPr="008123E3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246EE5">
              <w:rPr>
                <w:rFonts w:ascii="Arial" w:hAnsi="Arial" w:cs="Arial"/>
                <w:b/>
                <w:color w:val="FF0000"/>
                <w:sz w:val="20"/>
                <w:szCs w:val="20"/>
              </w:rPr>
              <w:t>Quantity</w:t>
            </w:r>
            <w:r w:rsidR="005633A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by Dozen</w:t>
            </w:r>
            <w:r w:rsidR="0041032E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153" w:type="dxa"/>
          </w:tcPr>
          <w:p w14:paraId="773DC761" w14:textId="77777777" w:rsidR="00092ADB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BBBE902" w14:textId="791AB54E" w:rsidR="0067529A" w:rsidRPr="0067529A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67529A">
              <w:rPr>
                <w:b/>
                <w:bCs/>
                <w:color w:val="FF0000"/>
                <w:sz w:val="22"/>
                <w:szCs w:val="22"/>
              </w:rPr>
              <w:t>Priced</w:t>
            </w:r>
            <w:proofErr w:type="gramEnd"/>
            <w:r w:rsidRPr="0067529A">
              <w:rPr>
                <w:b/>
                <w:bCs/>
                <w:color w:val="FF0000"/>
                <w:sz w:val="22"/>
                <w:szCs w:val="22"/>
              </w:rPr>
              <w:t xml:space="preserve"> per dozen</w:t>
            </w:r>
            <w:r w:rsidR="0041032E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67529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1032E">
              <w:rPr>
                <w:b/>
                <w:bCs/>
                <w:color w:val="FF0000"/>
                <w:sz w:val="22"/>
                <w:szCs w:val="22"/>
                <w:u w:val="single"/>
              </w:rPr>
              <w:t>Three dozen</w:t>
            </w:r>
            <w:r w:rsidRPr="0067529A">
              <w:rPr>
                <w:b/>
                <w:bCs/>
                <w:color w:val="FF0000"/>
                <w:sz w:val="22"/>
                <w:szCs w:val="22"/>
              </w:rPr>
              <w:t xml:space="preserve"> minimum of each item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below</w:t>
            </w:r>
            <w:r w:rsidR="008F0C25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14:paraId="3CDC67E1" w14:textId="485EC886" w:rsidR="0067529A" w:rsidRPr="0067529A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858A9C3" w14:textId="77777777" w:rsidR="0067529A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4C097" w14:textId="77777777" w:rsidR="0067529A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0C071" w14:textId="4505C187" w:rsidR="00092ADB" w:rsidRPr="00246EE5" w:rsidRDefault="004F6443" w:rsidP="004F6443">
            <w:pPr>
              <w:tabs>
                <w:tab w:val="left" w:pos="197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6E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</w:t>
            </w:r>
            <w:r w:rsidR="0067529A" w:rsidRPr="00246EE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Price Per Dozen</w:t>
            </w:r>
          </w:p>
          <w:p w14:paraId="6E89F169" w14:textId="5A4931BB" w:rsidR="004F6443" w:rsidRPr="008123E3" w:rsidRDefault="004F6443" w:rsidP="004F6443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  <w:r w:rsidRPr="00246EE5">
              <w:rPr>
                <w:rFonts w:ascii="Arial" w:hAnsi="Arial" w:cs="Arial"/>
                <w:color w:val="FF0000"/>
                <w:sz w:val="20"/>
                <w:szCs w:val="20"/>
              </w:rPr>
              <w:t>(plus 6% tax &amp; 24% gratuity)</w:t>
            </w:r>
          </w:p>
        </w:tc>
      </w:tr>
      <w:tr w:rsidR="00092ADB" w:rsidRPr="008123E3" w14:paraId="01BCBA68" w14:textId="77777777" w:rsidTr="00B2344C">
        <w:tc>
          <w:tcPr>
            <w:tcW w:w="1260" w:type="dxa"/>
          </w:tcPr>
          <w:p w14:paraId="20F8D2ED" w14:textId="493B6AFD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Antipasto Kabob</w:t>
            </w:r>
          </w:p>
        </w:tc>
        <w:tc>
          <w:tcPr>
            <w:tcW w:w="1507" w:type="dxa"/>
          </w:tcPr>
          <w:p w14:paraId="04C098CE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6BB2CDFB" w14:textId="2AEB3E9E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Salami, Provolone, Roasted Peppers GF</w:t>
            </w:r>
          </w:p>
        </w:tc>
        <w:tc>
          <w:tcPr>
            <w:tcW w:w="2880" w:type="dxa"/>
          </w:tcPr>
          <w:p w14:paraId="45950A66" w14:textId="163513EE" w:rsidR="00092ADB" w:rsidRPr="008123E3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9A">
              <w:rPr>
                <w:rFonts w:ascii="Arial" w:hAnsi="Arial" w:cs="Arial"/>
                <w:sz w:val="20"/>
                <w:szCs w:val="20"/>
              </w:rPr>
              <w:t xml:space="preserve">$39 </w:t>
            </w:r>
          </w:p>
        </w:tc>
      </w:tr>
      <w:tr w:rsidR="00092ADB" w:rsidRPr="008123E3" w14:paraId="606FDD8E" w14:textId="77777777" w:rsidTr="00B2344C">
        <w:tc>
          <w:tcPr>
            <w:tcW w:w="1260" w:type="dxa"/>
          </w:tcPr>
          <w:p w14:paraId="2E5CAF9C" w14:textId="1F436A99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Jumbo Shrimp Shooters</w:t>
            </w:r>
          </w:p>
        </w:tc>
        <w:tc>
          <w:tcPr>
            <w:tcW w:w="1507" w:type="dxa"/>
          </w:tcPr>
          <w:p w14:paraId="34C9B250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8CA7B35" w14:textId="26839638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Chilled Jumbo Shrimp Individual Cocktail Shooters with Lemon and Cocktail Sauce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4AE5796B" w14:textId="5B0B9768" w:rsidR="00092ADB" w:rsidRPr="008123E3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 </w:t>
            </w:r>
          </w:p>
        </w:tc>
      </w:tr>
      <w:tr w:rsidR="00092ADB" w:rsidRPr="008123E3" w14:paraId="33B9DCFF" w14:textId="77777777" w:rsidTr="00B2344C">
        <w:tc>
          <w:tcPr>
            <w:tcW w:w="1260" w:type="dxa"/>
          </w:tcPr>
          <w:p w14:paraId="2A2CB347" w14:textId="2212B6CC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Chilled Jumbo Shrimp</w:t>
            </w:r>
          </w:p>
        </w:tc>
        <w:tc>
          <w:tcPr>
            <w:tcW w:w="1507" w:type="dxa"/>
          </w:tcPr>
          <w:p w14:paraId="0FE664F1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14BB233B" w14:textId="63BA859D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Chilled Jumbo Shrimp, Baguette Cucumber Dill Crème Fraiche</w:t>
            </w:r>
          </w:p>
        </w:tc>
        <w:tc>
          <w:tcPr>
            <w:tcW w:w="2880" w:type="dxa"/>
          </w:tcPr>
          <w:p w14:paraId="6A435251" w14:textId="30040ECD" w:rsidR="00092ADB" w:rsidRPr="008123E3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 </w:t>
            </w:r>
          </w:p>
        </w:tc>
      </w:tr>
      <w:tr w:rsidR="001314B1" w:rsidRPr="008123E3" w14:paraId="044F83DC" w14:textId="77777777" w:rsidTr="00B2344C">
        <w:tc>
          <w:tcPr>
            <w:tcW w:w="1260" w:type="dxa"/>
          </w:tcPr>
          <w:p w14:paraId="17F3E335" w14:textId="3B23B39F" w:rsidR="001314B1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02602121" w14:textId="77777777" w:rsidR="001314B1" w:rsidRPr="0088738D" w:rsidRDefault="001314B1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CE39D4B" w14:textId="44D8EC7A" w:rsidR="001314B1" w:rsidRPr="0088738D" w:rsidRDefault="001314B1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Caprese Skewers</w:t>
            </w:r>
          </w:p>
        </w:tc>
        <w:tc>
          <w:tcPr>
            <w:tcW w:w="2880" w:type="dxa"/>
          </w:tcPr>
          <w:p w14:paraId="031629D5" w14:textId="77967D46" w:rsidR="001314B1" w:rsidRDefault="001314B1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7F2362E6" w14:textId="77777777" w:rsidTr="00B2344C">
        <w:tc>
          <w:tcPr>
            <w:tcW w:w="1260" w:type="dxa"/>
          </w:tcPr>
          <w:p w14:paraId="550593B7" w14:textId="13006DE2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5200BAE1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010E3D0F" w14:textId="0195E28F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Coronet of Genoa Salami with Herbed Cheese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1A490A78" w14:textId="32407E1C" w:rsidR="00092ADB" w:rsidRPr="008123E3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$41 </w:t>
            </w:r>
          </w:p>
        </w:tc>
      </w:tr>
      <w:tr w:rsidR="00092ADB" w:rsidRPr="008123E3" w14:paraId="5D59540A" w14:textId="77777777" w:rsidTr="00B2344C">
        <w:tc>
          <w:tcPr>
            <w:tcW w:w="1260" w:type="dxa"/>
          </w:tcPr>
          <w:p w14:paraId="36FCB9A5" w14:textId="12843C43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186AC197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52917EBE" w14:textId="38A84E19" w:rsidR="00092ADB" w:rsidRPr="0088738D" w:rsidRDefault="0067529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Fresh Fruit Kabobs, Raspberry Lemon Yogurt Dipping Sauce</w:t>
            </w:r>
          </w:p>
        </w:tc>
        <w:tc>
          <w:tcPr>
            <w:tcW w:w="2880" w:type="dxa"/>
          </w:tcPr>
          <w:p w14:paraId="32B82467" w14:textId="79FF2B3B" w:rsidR="00092ADB" w:rsidRPr="008123E3" w:rsidRDefault="0067529A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</w:t>
            </w:r>
          </w:p>
        </w:tc>
      </w:tr>
      <w:tr w:rsidR="00092ADB" w:rsidRPr="008123E3" w14:paraId="05411256" w14:textId="77777777" w:rsidTr="00B2344C">
        <w:tc>
          <w:tcPr>
            <w:tcW w:w="1260" w:type="dxa"/>
          </w:tcPr>
          <w:p w14:paraId="45507D7C" w14:textId="7608A2EA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3BEADA95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BD06C7B" w14:textId="1FDFDDEE" w:rsidR="00092ADB" w:rsidRPr="0088738D" w:rsidRDefault="00BA317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Jumbo Gulf Shrimp on Ice with Lemon and Cocktail Sauce</w:t>
            </w:r>
          </w:p>
        </w:tc>
        <w:tc>
          <w:tcPr>
            <w:tcW w:w="2880" w:type="dxa"/>
          </w:tcPr>
          <w:p w14:paraId="45DE892B" w14:textId="2132B20F" w:rsidR="00092ADB" w:rsidRPr="008123E3" w:rsidRDefault="00BA3170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</w:t>
            </w:r>
          </w:p>
        </w:tc>
      </w:tr>
      <w:tr w:rsidR="00092ADB" w:rsidRPr="008123E3" w14:paraId="34B2662E" w14:textId="77777777" w:rsidTr="00B2344C">
        <w:tc>
          <w:tcPr>
            <w:tcW w:w="1260" w:type="dxa"/>
          </w:tcPr>
          <w:p w14:paraId="3ADF62E9" w14:textId="445EDD46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26E247A2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51E2D42A" w14:textId="3507CDEB" w:rsidR="00092ADB" w:rsidRPr="0088738D" w:rsidRDefault="00BA317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Marinated Asparagus Wrapped in Prosciutto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05F21F96" w14:textId="5035CED3" w:rsidR="00092ADB" w:rsidRPr="008123E3" w:rsidRDefault="00BA3170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1F7FB421" w14:textId="77777777" w:rsidTr="00B2344C">
        <w:tc>
          <w:tcPr>
            <w:tcW w:w="1260" w:type="dxa"/>
          </w:tcPr>
          <w:p w14:paraId="34D8C470" w14:textId="5EFF98C4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7AF4C4D7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1B30693D" w14:textId="1F1FB3DE" w:rsidR="00092ADB" w:rsidRPr="0088738D" w:rsidRDefault="004F6443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Morel Mushroom Boursin Cheese Mousse on a Crostini</w:t>
            </w:r>
          </w:p>
        </w:tc>
        <w:tc>
          <w:tcPr>
            <w:tcW w:w="2880" w:type="dxa"/>
          </w:tcPr>
          <w:p w14:paraId="2B4209D3" w14:textId="6C36522D" w:rsidR="00092ADB" w:rsidRPr="008123E3" w:rsidRDefault="004F6443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7BB5D074" w14:textId="77777777" w:rsidTr="00B2344C">
        <w:tc>
          <w:tcPr>
            <w:tcW w:w="1260" w:type="dxa"/>
          </w:tcPr>
          <w:p w14:paraId="47340B90" w14:textId="66A4E55A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32AC5F84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19D91A61" w14:textId="1B318352" w:rsidR="00092ADB" w:rsidRPr="0088738D" w:rsidRDefault="004F6443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Rare Beef Flank on Crostini Mustard Mousse and Tomato Red Onion Chutney</w:t>
            </w:r>
          </w:p>
        </w:tc>
        <w:tc>
          <w:tcPr>
            <w:tcW w:w="2880" w:type="dxa"/>
          </w:tcPr>
          <w:p w14:paraId="38D5C365" w14:textId="64C85C06" w:rsidR="00092ADB" w:rsidRPr="008123E3" w:rsidRDefault="004F6443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</w:t>
            </w:r>
          </w:p>
        </w:tc>
      </w:tr>
      <w:tr w:rsidR="00092ADB" w:rsidRPr="008123E3" w14:paraId="23D422E2" w14:textId="77777777" w:rsidTr="00B2344C">
        <w:tc>
          <w:tcPr>
            <w:tcW w:w="1260" w:type="dxa"/>
          </w:tcPr>
          <w:p w14:paraId="25644307" w14:textId="422027D5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126C2170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594B7A83" w14:textId="15013AE3" w:rsidR="00092ADB" w:rsidRPr="0088738D" w:rsidRDefault="004F6443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Sesame Seared Ahi Tuna on Flax Seed Cracker, Wasabi Soy Reduction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3FA7CF9A" w14:textId="35774968" w:rsidR="00092ADB" w:rsidRPr="008123E3" w:rsidRDefault="004F6443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</w:t>
            </w:r>
          </w:p>
        </w:tc>
      </w:tr>
      <w:tr w:rsidR="00092ADB" w:rsidRPr="008123E3" w14:paraId="4C970C22" w14:textId="77777777" w:rsidTr="00B2344C">
        <w:tc>
          <w:tcPr>
            <w:tcW w:w="1260" w:type="dxa"/>
          </w:tcPr>
          <w:p w14:paraId="0D9F3C78" w14:textId="0426087C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30DF9033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0BABCEBF" w14:textId="15E23B24" w:rsidR="00092ADB" w:rsidRPr="0088738D" w:rsidRDefault="001314B1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Smoked Venison Sausage, Cherry Pecan Chutney</w:t>
            </w:r>
          </w:p>
        </w:tc>
        <w:tc>
          <w:tcPr>
            <w:tcW w:w="2880" w:type="dxa"/>
          </w:tcPr>
          <w:p w14:paraId="59271D2C" w14:textId="7AD5A0BD" w:rsidR="00092ADB" w:rsidRPr="008123E3" w:rsidRDefault="001314B1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</w:p>
        </w:tc>
      </w:tr>
      <w:tr w:rsidR="00092ADB" w:rsidRPr="008123E3" w14:paraId="77B6E7B9" w14:textId="77777777" w:rsidTr="00B2344C">
        <w:tc>
          <w:tcPr>
            <w:tcW w:w="1260" w:type="dxa"/>
          </w:tcPr>
          <w:p w14:paraId="08057DBC" w14:textId="065BA06C" w:rsidR="00092ADB" w:rsidRPr="0088738D" w:rsidRDefault="00685630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(Chilled)</w:t>
            </w:r>
          </w:p>
        </w:tc>
        <w:tc>
          <w:tcPr>
            <w:tcW w:w="1507" w:type="dxa"/>
          </w:tcPr>
          <w:p w14:paraId="55B55A9B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2961C6D3" w14:textId="21796543" w:rsidR="00092ADB" w:rsidRPr="0088738D" w:rsidRDefault="001314B1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Wasabi Deviled Eggs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27155050" w14:textId="66F755A2" w:rsidR="00092ADB" w:rsidRPr="008123E3" w:rsidRDefault="001314B1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</w:t>
            </w:r>
          </w:p>
        </w:tc>
      </w:tr>
      <w:tr w:rsidR="00092ADB" w:rsidRPr="008123E3" w14:paraId="1934B1A0" w14:textId="77777777" w:rsidTr="00B2344C">
        <w:tc>
          <w:tcPr>
            <w:tcW w:w="1260" w:type="dxa"/>
          </w:tcPr>
          <w:p w14:paraId="3AF48D09" w14:textId="26E50640" w:rsidR="00092ADB" w:rsidRPr="0088738D" w:rsidRDefault="002D7279" w:rsidP="007D02CD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</w:t>
            </w:r>
            <w:r w:rsidR="007D02CD" w:rsidRPr="008873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7" w:type="dxa"/>
          </w:tcPr>
          <w:p w14:paraId="52D35DDF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11C5186B" w14:textId="6942A042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Arancini with Mozzarella and Pomodoro Basil Sauce</w:t>
            </w:r>
          </w:p>
        </w:tc>
        <w:tc>
          <w:tcPr>
            <w:tcW w:w="2880" w:type="dxa"/>
          </w:tcPr>
          <w:p w14:paraId="514683A2" w14:textId="473EBE2D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03BC7719" w14:textId="77777777" w:rsidTr="00B2344C">
        <w:tc>
          <w:tcPr>
            <w:tcW w:w="1260" w:type="dxa"/>
          </w:tcPr>
          <w:p w14:paraId="4D02D472" w14:textId="5F253DC3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009CFC06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217D2728" w14:textId="5F177FED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BBQ meatballs</w:t>
            </w:r>
          </w:p>
        </w:tc>
        <w:tc>
          <w:tcPr>
            <w:tcW w:w="2880" w:type="dxa"/>
          </w:tcPr>
          <w:p w14:paraId="5953ED1E" w14:textId="7CB9C57D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092ADB" w:rsidRPr="008123E3" w14:paraId="75AFE527" w14:textId="77777777" w:rsidTr="00B2344C">
        <w:tc>
          <w:tcPr>
            <w:tcW w:w="1260" w:type="dxa"/>
          </w:tcPr>
          <w:p w14:paraId="2BF4925D" w14:textId="6E360A4F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609FD067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6E0AD85B" w14:textId="7D69769A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Beef Wellington with Cabernet Demi Glaze</w:t>
            </w:r>
          </w:p>
        </w:tc>
        <w:tc>
          <w:tcPr>
            <w:tcW w:w="2880" w:type="dxa"/>
          </w:tcPr>
          <w:p w14:paraId="311B0C34" w14:textId="601FFAD4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</w:t>
            </w:r>
          </w:p>
        </w:tc>
      </w:tr>
      <w:tr w:rsidR="00092ADB" w:rsidRPr="008123E3" w14:paraId="6204E308" w14:textId="77777777" w:rsidTr="00B2344C">
        <w:tc>
          <w:tcPr>
            <w:tcW w:w="1260" w:type="dxa"/>
          </w:tcPr>
          <w:p w14:paraId="6DCED2D9" w14:textId="2A367A67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327BD09C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52FEBB3A" w14:textId="422A2796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Beef Tenderloin Brochette with Mushroom Ragu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11616FA6" w14:textId="3DB43F5F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</w:t>
            </w:r>
          </w:p>
        </w:tc>
      </w:tr>
      <w:tr w:rsidR="00092ADB" w:rsidRPr="008123E3" w14:paraId="3EAED79F" w14:textId="77777777" w:rsidTr="00B2344C">
        <w:tc>
          <w:tcPr>
            <w:tcW w:w="1260" w:type="dxa"/>
          </w:tcPr>
          <w:p w14:paraId="23A0B49A" w14:textId="07028515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673D4425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46C353B" w14:textId="562E6578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Brie and Pear in Pastry</w:t>
            </w:r>
          </w:p>
        </w:tc>
        <w:tc>
          <w:tcPr>
            <w:tcW w:w="2880" w:type="dxa"/>
          </w:tcPr>
          <w:p w14:paraId="3642E097" w14:textId="4DFEAF3B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6D975E4C" w14:textId="77777777" w:rsidTr="00B2344C">
        <w:tc>
          <w:tcPr>
            <w:tcW w:w="1260" w:type="dxa"/>
          </w:tcPr>
          <w:p w14:paraId="0C726CA2" w14:textId="06B82AEF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1CBE3D5F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49453A08" w14:textId="77BADC9A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Chicken Skewers with Korean BBQ Glaze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7FD01A8C" w14:textId="33744871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</w:t>
            </w:r>
          </w:p>
        </w:tc>
      </w:tr>
      <w:tr w:rsidR="00092ADB" w:rsidRPr="008123E3" w14:paraId="5360D79D" w14:textId="77777777" w:rsidTr="00B2344C">
        <w:tc>
          <w:tcPr>
            <w:tcW w:w="1260" w:type="dxa"/>
          </w:tcPr>
          <w:p w14:paraId="11603D0E" w14:textId="6253BE0E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3412F5A3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566646DB" w14:textId="58FF8035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 xml:space="preserve">Chorizo, </w:t>
            </w:r>
            <w:proofErr w:type="gramStart"/>
            <w:r w:rsidRPr="0088738D">
              <w:rPr>
                <w:rFonts w:ascii="Arial" w:hAnsi="Arial" w:cs="Arial"/>
                <w:sz w:val="16"/>
                <w:szCs w:val="16"/>
              </w:rPr>
              <w:t>Corn</w:t>
            </w:r>
            <w:proofErr w:type="gramEnd"/>
            <w:r w:rsidRPr="0088738D">
              <w:rPr>
                <w:rFonts w:ascii="Arial" w:hAnsi="Arial" w:cs="Arial"/>
                <w:sz w:val="16"/>
                <w:szCs w:val="16"/>
              </w:rPr>
              <w:t xml:space="preserve"> and Black Bean Fritters</w:t>
            </w:r>
          </w:p>
        </w:tc>
        <w:tc>
          <w:tcPr>
            <w:tcW w:w="2880" w:type="dxa"/>
          </w:tcPr>
          <w:p w14:paraId="2CB914D4" w14:textId="402FAF71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332FC212" w14:textId="77777777" w:rsidTr="00B2344C">
        <w:tc>
          <w:tcPr>
            <w:tcW w:w="1260" w:type="dxa"/>
          </w:tcPr>
          <w:p w14:paraId="5963F7C9" w14:textId="41AF17DF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6B25C6D0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23490FE0" w14:textId="01E114AA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Coconut Shrimp with Pineapple Salsa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44F2D705" w14:textId="099C3F4A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</w:t>
            </w:r>
          </w:p>
        </w:tc>
      </w:tr>
      <w:tr w:rsidR="00092ADB" w:rsidRPr="008123E3" w14:paraId="03FB86B8" w14:textId="77777777" w:rsidTr="00B2344C">
        <w:tc>
          <w:tcPr>
            <w:tcW w:w="1260" w:type="dxa"/>
          </w:tcPr>
          <w:p w14:paraId="5AE53CA8" w14:textId="7533985B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2754F231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00DC10A1" w14:textId="04328F68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Crab Cake Remoulade</w:t>
            </w:r>
          </w:p>
        </w:tc>
        <w:tc>
          <w:tcPr>
            <w:tcW w:w="2880" w:type="dxa"/>
          </w:tcPr>
          <w:p w14:paraId="1576A744" w14:textId="645B4388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</w:t>
            </w:r>
          </w:p>
        </w:tc>
      </w:tr>
      <w:tr w:rsidR="00092ADB" w:rsidRPr="008123E3" w14:paraId="4E94B661" w14:textId="77777777" w:rsidTr="00B2344C">
        <w:tc>
          <w:tcPr>
            <w:tcW w:w="1260" w:type="dxa"/>
          </w:tcPr>
          <w:p w14:paraId="16D3B05C" w14:textId="5768CCCC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52218852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6B7795E4" w14:textId="0A834C2D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Curried Potato and Leek Samosas with Scallion, Mint Yogurt Sauce</w:t>
            </w:r>
          </w:p>
        </w:tc>
        <w:tc>
          <w:tcPr>
            <w:tcW w:w="2880" w:type="dxa"/>
          </w:tcPr>
          <w:p w14:paraId="65BE3F71" w14:textId="0E62688E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</w:t>
            </w:r>
          </w:p>
        </w:tc>
      </w:tr>
      <w:tr w:rsidR="00092ADB" w:rsidRPr="008123E3" w14:paraId="00C57591" w14:textId="77777777" w:rsidTr="00B2344C">
        <w:tc>
          <w:tcPr>
            <w:tcW w:w="1260" w:type="dxa"/>
          </w:tcPr>
          <w:p w14:paraId="1C1F1DFD" w14:textId="6A85A41F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lastRenderedPageBreak/>
              <w:t>(Hot)</w:t>
            </w:r>
          </w:p>
        </w:tc>
        <w:tc>
          <w:tcPr>
            <w:tcW w:w="1507" w:type="dxa"/>
          </w:tcPr>
          <w:p w14:paraId="70CE2722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2FC03458" w14:textId="4495227C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Grilled Lamb Lollipops with Tomato Feta Relish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GF</w:t>
            </w:r>
          </w:p>
        </w:tc>
        <w:tc>
          <w:tcPr>
            <w:tcW w:w="2880" w:type="dxa"/>
          </w:tcPr>
          <w:p w14:paraId="7BA4EA82" w14:textId="09BE051F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</w:t>
            </w:r>
          </w:p>
        </w:tc>
      </w:tr>
      <w:tr w:rsidR="00092ADB" w:rsidRPr="008123E3" w14:paraId="31F72A3A" w14:textId="77777777" w:rsidTr="00B2344C">
        <w:tc>
          <w:tcPr>
            <w:tcW w:w="1260" w:type="dxa"/>
          </w:tcPr>
          <w:p w14:paraId="459C078E" w14:textId="23F61653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0DDAA9A8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18AB480F" w14:textId="315310C2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Italian Sausage in Puff Pastry with Fra Diavolo sauce</w:t>
            </w:r>
          </w:p>
        </w:tc>
        <w:tc>
          <w:tcPr>
            <w:tcW w:w="2880" w:type="dxa"/>
          </w:tcPr>
          <w:p w14:paraId="7DF8197F" w14:textId="2D32974D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</w:p>
        </w:tc>
      </w:tr>
      <w:tr w:rsidR="00092ADB" w:rsidRPr="008123E3" w14:paraId="3AFFB297" w14:textId="77777777" w:rsidTr="00B2344C">
        <w:tc>
          <w:tcPr>
            <w:tcW w:w="1260" w:type="dxa"/>
          </w:tcPr>
          <w:p w14:paraId="66E6AA0C" w14:textId="32C3388F" w:rsidR="00092ADB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3A168DE3" w14:textId="77777777" w:rsidR="00092ADB" w:rsidRPr="0088738D" w:rsidRDefault="00092ADB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0E4E1D27" w14:textId="56AA3C84" w:rsidR="00092ADB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Pretzel Bites with Beer Cheese Sauce</w:t>
            </w:r>
          </w:p>
        </w:tc>
        <w:tc>
          <w:tcPr>
            <w:tcW w:w="2880" w:type="dxa"/>
          </w:tcPr>
          <w:p w14:paraId="65C112EB" w14:textId="0E91DE65" w:rsidR="00092ADB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</w:t>
            </w:r>
          </w:p>
        </w:tc>
      </w:tr>
      <w:tr w:rsidR="002D7279" w:rsidRPr="008123E3" w14:paraId="35DCD3A1" w14:textId="77777777" w:rsidTr="00B2344C">
        <w:tc>
          <w:tcPr>
            <w:tcW w:w="1260" w:type="dxa"/>
          </w:tcPr>
          <w:p w14:paraId="22D74B75" w14:textId="065D8797" w:rsidR="002D7279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38767E5A" w14:textId="77777777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4DA1B09" w14:textId="5EC64277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Swedish Meatballs</w:t>
            </w:r>
          </w:p>
        </w:tc>
        <w:tc>
          <w:tcPr>
            <w:tcW w:w="2880" w:type="dxa"/>
          </w:tcPr>
          <w:p w14:paraId="2E4C0807" w14:textId="5C862B15" w:rsidR="002D7279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2D7279" w:rsidRPr="008123E3" w14:paraId="68EBF2E6" w14:textId="77777777" w:rsidTr="00B2344C">
        <w:tc>
          <w:tcPr>
            <w:tcW w:w="1260" w:type="dxa"/>
          </w:tcPr>
          <w:p w14:paraId="452FB339" w14:textId="4D2763D4" w:rsidR="002D7279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51FB6AA5" w14:textId="77777777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5372D16" w14:textId="6E621DB1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Spanakopita with Tzatziki</w:t>
            </w:r>
            <w:r w:rsidR="0028060A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</w:tc>
        <w:tc>
          <w:tcPr>
            <w:tcW w:w="2880" w:type="dxa"/>
          </w:tcPr>
          <w:p w14:paraId="20C9631C" w14:textId="175AF938" w:rsidR="002D7279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2D7279" w:rsidRPr="008123E3" w14:paraId="7BEDDAED" w14:textId="77777777" w:rsidTr="00B2344C">
        <w:tc>
          <w:tcPr>
            <w:tcW w:w="1260" w:type="dxa"/>
          </w:tcPr>
          <w:p w14:paraId="5338C1E5" w14:textId="7B2D89CA" w:rsidR="002D7279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43736255" w14:textId="77777777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3C901F2F" w14:textId="5A704E6B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Vegetable Spring Rolls with Sweet Chili Sauce</w:t>
            </w:r>
          </w:p>
        </w:tc>
        <w:tc>
          <w:tcPr>
            <w:tcW w:w="2880" w:type="dxa"/>
          </w:tcPr>
          <w:p w14:paraId="000932C8" w14:textId="5A1AAA9E" w:rsidR="002D7279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</w:t>
            </w:r>
          </w:p>
        </w:tc>
      </w:tr>
      <w:tr w:rsidR="002D7279" w:rsidRPr="008123E3" w14:paraId="2FF28BEA" w14:textId="77777777" w:rsidTr="00B2344C">
        <w:tc>
          <w:tcPr>
            <w:tcW w:w="1260" w:type="dxa"/>
          </w:tcPr>
          <w:p w14:paraId="5598F3B1" w14:textId="32BF413A" w:rsidR="002D7279" w:rsidRPr="0088738D" w:rsidRDefault="008E6FFA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(Hot)</w:t>
            </w:r>
          </w:p>
        </w:tc>
        <w:tc>
          <w:tcPr>
            <w:tcW w:w="1507" w:type="dxa"/>
          </w:tcPr>
          <w:p w14:paraId="67C9B79F" w14:textId="77777777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3" w:type="dxa"/>
          </w:tcPr>
          <w:p w14:paraId="4096454C" w14:textId="7B9439E5" w:rsidR="002D7279" w:rsidRPr="0088738D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16"/>
                <w:szCs w:val="16"/>
              </w:rPr>
            </w:pPr>
            <w:r w:rsidRPr="0088738D">
              <w:rPr>
                <w:rFonts w:ascii="Arial" w:hAnsi="Arial" w:cs="Arial"/>
                <w:sz w:val="16"/>
                <w:szCs w:val="16"/>
              </w:rPr>
              <w:t>Wings with Traditional Buffalo Sauce, Celery Sticks and Blue Cheese Dip</w:t>
            </w:r>
          </w:p>
        </w:tc>
        <w:tc>
          <w:tcPr>
            <w:tcW w:w="2880" w:type="dxa"/>
          </w:tcPr>
          <w:p w14:paraId="5FED5C15" w14:textId="2701C467" w:rsidR="002D7279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2D7279" w:rsidRPr="008123E3" w14:paraId="1A2C7EEB" w14:textId="77777777" w:rsidTr="00B2344C">
        <w:tc>
          <w:tcPr>
            <w:tcW w:w="1260" w:type="dxa"/>
          </w:tcPr>
          <w:p w14:paraId="403CCBF9" w14:textId="77777777" w:rsidR="002D7279" w:rsidRPr="008123E3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769F116" w14:textId="77777777" w:rsidR="002D7279" w:rsidRPr="008123E3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3652CCD5" w14:textId="77777777" w:rsidR="002D7279" w:rsidRPr="008123E3" w:rsidRDefault="002D7279" w:rsidP="000B1826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88DA54" w14:textId="77777777" w:rsidR="002D7279" w:rsidRPr="008123E3" w:rsidRDefault="002D7279" w:rsidP="000B1826">
            <w:pPr>
              <w:tabs>
                <w:tab w:val="left" w:pos="1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9F449" w14:textId="77777777" w:rsidR="00E20DA7" w:rsidRDefault="00E20DA7" w:rsidP="001D7C28">
      <w:pPr>
        <w:tabs>
          <w:tab w:val="center" w:pos="4104"/>
        </w:tabs>
        <w:suppressAutoHyphens/>
        <w:spacing w:line="240" w:lineRule="atLeast"/>
        <w:jc w:val="both"/>
        <w:rPr>
          <w:rFonts w:ascii="Arial" w:hAnsi="Arial"/>
          <w:b/>
          <w:spacing w:val="-2"/>
          <w:sz w:val="36"/>
          <w:szCs w:val="36"/>
        </w:rPr>
      </w:pPr>
    </w:p>
    <w:p w14:paraId="4A1C1126" w14:textId="225799FF" w:rsidR="001D7C28" w:rsidRPr="00C014C8" w:rsidRDefault="001D7C28" w:rsidP="001D7C28">
      <w:pPr>
        <w:tabs>
          <w:tab w:val="center" w:pos="4104"/>
        </w:tabs>
        <w:suppressAutoHyphens/>
        <w:spacing w:line="240" w:lineRule="atLeast"/>
        <w:jc w:val="both"/>
        <w:rPr>
          <w:rFonts w:ascii="Arial" w:hAnsi="Arial"/>
          <w:b/>
          <w:color w:val="FF0000"/>
          <w:spacing w:val="-2"/>
          <w:sz w:val="36"/>
          <w:szCs w:val="36"/>
        </w:rPr>
      </w:pPr>
      <w:r w:rsidRPr="00C014C8">
        <w:rPr>
          <w:rFonts w:ascii="Arial" w:hAnsi="Arial"/>
          <w:b/>
          <w:color w:val="FF0000"/>
          <w:spacing w:val="-2"/>
          <w:sz w:val="36"/>
          <w:szCs w:val="36"/>
        </w:rPr>
        <w:t>Due to PCI compliance, please do not email this form</w:t>
      </w:r>
      <w:r w:rsidR="006319FC">
        <w:rPr>
          <w:rFonts w:ascii="Arial" w:hAnsi="Arial"/>
          <w:b/>
          <w:color w:val="FF0000"/>
          <w:spacing w:val="-2"/>
          <w:sz w:val="36"/>
          <w:szCs w:val="36"/>
        </w:rPr>
        <w:t xml:space="preserve"> with CC#</w:t>
      </w:r>
      <w:r w:rsidRPr="00C014C8">
        <w:rPr>
          <w:rFonts w:ascii="Arial" w:hAnsi="Arial"/>
          <w:b/>
          <w:color w:val="FF0000"/>
          <w:spacing w:val="-2"/>
          <w:sz w:val="36"/>
          <w:szCs w:val="36"/>
        </w:rPr>
        <w:t xml:space="preserve">.  </w:t>
      </w:r>
    </w:p>
    <w:p w14:paraId="31CACA8E" w14:textId="07F1398E" w:rsidR="00C014C8" w:rsidRPr="00C014C8" w:rsidRDefault="00344BD8" w:rsidP="001D7C28">
      <w:pPr>
        <w:tabs>
          <w:tab w:val="center" w:pos="4104"/>
        </w:tabs>
        <w:suppressAutoHyphens/>
        <w:spacing w:line="240" w:lineRule="atLeast"/>
        <w:jc w:val="both"/>
        <w:rPr>
          <w:rFonts w:ascii="Arial" w:hAnsi="Arial"/>
          <w:b/>
          <w:color w:val="FF0000"/>
          <w:spacing w:val="-2"/>
          <w:sz w:val="36"/>
          <w:szCs w:val="36"/>
        </w:rPr>
      </w:pPr>
      <w:r>
        <w:rPr>
          <w:rFonts w:ascii="Arial" w:hAnsi="Arial"/>
          <w:b/>
          <w:color w:val="FF0000"/>
          <w:spacing w:val="-2"/>
          <w:sz w:val="36"/>
          <w:szCs w:val="36"/>
        </w:rPr>
        <w:t xml:space="preserve">Secure </w:t>
      </w:r>
      <w:r w:rsidR="00C014C8" w:rsidRPr="00C014C8">
        <w:rPr>
          <w:rFonts w:ascii="Arial" w:hAnsi="Arial"/>
          <w:b/>
          <w:color w:val="FF0000"/>
          <w:spacing w:val="-2"/>
          <w:sz w:val="36"/>
          <w:szCs w:val="36"/>
        </w:rPr>
        <w:t>Fax to 231-534-6316</w:t>
      </w:r>
      <w:r w:rsidR="006319FC">
        <w:rPr>
          <w:rFonts w:ascii="Arial" w:hAnsi="Arial"/>
          <w:b/>
          <w:color w:val="FF0000"/>
          <w:spacing w:val="-2"/>
          <w:sz w:val="36"/>
          <w:szCs w:val="36"/>
        </w:rPr>
        <w:t xml:space="preserve"> </w:t>
      </w:r>
      <w:r w:rsidR="00661B26">
        <w:rPr>
          <w:rFonts w:ascii="Arial" w:hAnsi="Arial"/>
          <w:b/>
          <w:color w:val="FF0000"/>
          <w:spacing w:val="-2"/>
          <w:sz w:val="36"/>
          <w:szCs w:val="36"/>
        </w:rPr>
        <w:t>o</w:t>
      </w:r>
      <w:r w:rsidR="006319FC">
        <w:rPr>
          <w:rFonts w:ascii="Arial" w:hAnsi="Arial"/>
          <w:b/>
          <w:color w:val="FF0000"/>
          <w:spacing w:val="-2"/>
          <w:sz w:val="36"/>
          <w:szCs w:val="36"/>
        </w:rPr>
        <w:t>r Email</w:t>
      </w:r>
      <w:r>
        <w:rPr>
          <w:rFonts w:ascii="Arial" w:hAnsi="Arial"/>
          <w:b/>
          <w:color w:val="FF0000"/>
          <w:spacing w:val="-2"/>
          <w:sz w:val="36"/>
          <w:szCs w:val="36"/>
        </w:rPr>
        <w:t xml:space="preserve">/Fax form without CC# and </w:t>
      </w:r>
      <w:r w:rsidR="00E20DA7">
        <w:rPr>
          <w:rFonts w:ascii="Arial" w:hAnsi="Arial"/>
          <w:b/>
          <w:color w:val="FF0000"/>
          <w:spacing w:val="-2"/>
          <w:sz w:val="36"/>
          <w:szCs w:val="36"/>
        </w:rPr>
        <w:t>Call Steve Baehr at</w:t>
      </w:r>
      <w:r>
        <w:rPr>
          <w:rFonts w:ascii="Arial" w:hAnsi="Arial"/>
          <w:b/>
          <w:color w:val="FF0000"/>
          <w:spacing w:val="-2"/>
          <w:sz w:val="36"/>
          <w:szCs w:val="36"/>
        </w:rPr>
        <w:t xml:space="preserve"> (231)534-6202</w:t>
      </w:r>
      <w:r w:rsidR="00661B26">
        <w:rPr>
          <w:rFonts w:ascii="Arial" w:hAnsi="Arial"/>
          <w:b/>
          <w:color w:val="FF0000"/>
          <w:spacing w:val="-2"/>
          <w:sz w:val="36"/>
          <w:szCs w:val="36"/>
        </w:rPr>
        <w:t xml:space="preserve"> or </w:t>
      </w:r>
      <w:hyperlink r:id="rId6" w:history="1">
        <w:r w:rsidR="00661B26" w:rsidRPr="00872DFC">
          <w:rPr>
            <w:rStyle w:val="Hyperlink"/>
            <w:rFonts w:ascii="Arial" w:hAnsi="Arial"/>
            <w:b/>
            <w:spacing w:val="-2"/>
            <w:sz w:val="36"/>
            <w:szCs w:val="36"/>
          </w:rPr>
          <w:t>steve.baehr@gtresort.com</w:t>
        </w:r>
      </w:hyperlink>
      <w:r w:rsidR="00661B26">
        <w:rPr>
          <w:rFonts w:ascii="Arial" w:hAnsi="Arial"/>
          <w:b/>
          <w:color w:val="FF0000"/>
          <w:spacing w:val="-2"/>
          <w:sz w:val="36"/>
          <w:szCs w:val="36"/>
        </w:rPr>
        <w:t xml:space="preserve"> </w:t>
      </w:r>
      <w:r>
        <w:rPr>
          <w:rFonts w:ascii="Arial" w:hAnsi="Arial"/>
          <w:b/>
          <w:color w:val="FF0000"/>
          <w:spacing w:val="-2"/>
          <w:sz w:val="36"/>
          <w:szCs w:val="36"/>
        </w:rPr>
        <w:t xml:space="preserve">to give CC# directly. </w:t>
      </w:r>
    </w:p>
    <w:p w14:paraId="0829334C" w14:textId="77777777" w:rsidR="001D7C28" w:rsidRDefault="001D7C28" w:rsidP="00876736">
      <w:pPr>
        <w:tabs>
          <w:tab w:val="left" w:pos="1972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1D7C28" w:rsidRPr="008123E3" w14:paraId="52408866" w14:textId="77777777" w:rsidTr="001D7C28">
        <w:tc>
          <w:tcPr>
            <w:tcW w:w="10800" w:type="dxa"/>
          </w:tcPr>
          <w:p w14:paraId="2FA19F49" w14:textId="77777777" w:rsidR="001D7C28" w:rsidRDefault="001D7C28" w:rsidP="001D7C28">
            <w:pPr>
              <w:tabs>
                <w:tab w:val="left" w:pos="7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#</w:t>
            </w:r>
            <w:r>
              <w:rPr>
                <w:rFonts w:ascii="Arial" w:hAnsi="Arial" w:cs="Arial"/>
                <w:sz w:val="20"/>
                <w:szCs w:val="20"/>
              </w:rPr>
              <w:tab/>
              <w:t>Expiration Date</w:t>
            </w:r>
          </w:p>
          <w:p w14:paraId="66688198" w14:textId="77777777" w:rsidR="001D7C28" w:rsidRPr="008123E3" w:rsidRDefault="001D7C28" w:rsidP="001D7C28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28" w:rsidRPr="008123E3" w14:paraId="356BA5E0" w14:textId="77777777" w:rsidTr="001D7C28">
        <w:tc>
          <w:tcPr>
            <w:tcW w:w="10800" w:type="dxa"/>
          </w:tcPr>
          <w:p w14:paraId="10BD8547" w14:textId="77777777" w:rsidR="001D7C28" w:rsidRDefault="001D7C28" w:rsidP="001D7C28">
            <w:pPr>
              <w:tabs>
                <w:tab w:val="left" w:pos="7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Signature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51AEAE90" w14:textId="77777777" w:rsidR="001D7C28" w:rsidRPr="008123E3" w:rsidRDefault="001D7C28" w:rsidP="001D7C28">
            <w:pPr>
              <w:tabs>
                <w:tab w:val="left" w:pos="1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00B79" w14:textId="3D62E2AF" w:rsidR="00C014C8" w:rsidRPr="004C58C0" w:rsidRDefault="00C014C8" w:rsidP="00092ADB">
      <w:pPr>
        <w:tabs>
          <w:tab w:val="left" w:pos="1972"/>
        </w:tabs>
        <w:rPr>
          <w:rFonts w:ascii="Arial" w:hAnsi="Arial" w:cs="Arial"/>
          <w:b/>
          <w:sz w:val="20"/>
          <w:szCs w:val="20"/>
        </w:rPr>
      </w:pPr>
    </w:p>
    <w:sectPr w:rsidR="00C014C8" w:rsidRPr="004C58C0" w:rsidSect="00507E68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65D6"/>
    <w:multiLevelType w:val="hybridMultilevel"/>
    <w:tmpl w:val="28744194"/>
    <w:lvl w:ilvl="0" w:tplc="DD78C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3212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DE"/>
    <w:rsid w:val="00092ADB"/>
    <w:rsid w:val="000F63AE"/>
    <w:rsid w:val="001314B1"/>
    <w:rsid w:val="001752BA"/>
    <w:rsid w:val="00182D06"/>
    <w:rsid w:val="001D7C28"/>
    <w:rsid w:val="00246EE5"/>
    <w:rsid w:val="0028060A"/>
    <w:rsid w:val="002D7279"/>
    <w:rsid w:val="00317BB8"/>
    <w:rsid w:val="00344BD8"/>
    <w:rsid w:val="003A5B37"/>
    <w:rsid w:val="003C06DE"/>
    <w:rsid w:val="0041032E"/>
    <w:rsid w:val="0041056A"/>
    <w:rsid w:val="004213F2"/>
    <w:rsid w:val="004C58C0"/>
    <w:rsid w:val="004F3003"/>
    <w:rsid w:val="004F6443"/>
    <w:rsid w:val="00507E68"/>
    <w:rsid w:val="005633A4"/>
    <w:rsid w:val="00563E0E"/>
    <w:rsid w:val="005E4E94"/>
    <w:rsid w:val="00610A06"/>
    <w:rsid w:val="00626A9B"/>
    <w:rsid w:val="006319FC"/>
    <w:rsid w:val="00635E23"/>
    <w:rsid w:val="00661B26"/>
    <w:rsid w:val="0067529A"/>
    <w:rsid w:val="0068123E"/>
    <w:rsid w:val="00685630"/>
    <w:rsid w:val="007B7AD6"/>
    <w:rsid w:val="007D02CD"/>
    <w:rsid w:val="008123E3"/>
    <w:rsid w:val="00812AEE"/>
    <w:rsid w:val="0083275A"/>
    <w:rsid w:val="00861A55"/>
    <w:rsid w:val="00876736"/>
    <w:rsid w:val="00876E5D"/>
    <w:rsid w:val="0088738D"/>
    <w:rsid w:val="008E34AC"/>
    <w:rsid w:val="008E6FFA"/>
    <w:rsid w:val="008F0C25"/>
    <w:rsid w:val="009804EB"/>
    <w:rsid w:val="009F05DB"/>
    <w:rsid w:val="00A62470"/>
    <w:rsid w:val="00A71941"/>
    <w:rsid w:val="00AD3474"/>
    <w:rsid w:val="00AD7A83"/>
    <w:rsid w:val="00B2344C"/>
    <w:rsid w:val="00BA3170"/>
    <w:rsid w:val="00C014C8"/>
    <w:rsid w:val="00C73962"/>
    <w:rsid w:val="00C90B23"/>
    <w:rsid w:val="00D44620"/>
    <w:rsid w:val="00D76A78"/>
    <w:rsid w:val="00D83A5B"/>
    <w:rsid w:val="00DD7C0C"/>
    <w:rsid w:val="00E014E1"/>
    <w:rsid w:val="00E20445"/>
    <w:rsid w:val="00E20DA7"/>
    <w:rsid w:val="00E841C4"/>
    <w:rsid w:val="00EF2DB5"/>
    <w:rsid w:val="00F40055"/>
    <w:rsid w:val="00F6174C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66D6D"/>
  <w15:docId w15:val="{B7681E13-DCBB-4684-A481-1562F4E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C58C0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4C58C0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4C58C0"/>
    <w:pPr>
      <w:keepNext/>
      <w:jc w:val="center"/>
      <w:outlineLvl w:val="3"/>
    </w:pPr>
    <w:rPr>
      <w:rFonts w:ascii="Arial" w:hAnsi="Arial"/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4C58C0"/>
    <w:pPr>
      <w:keepNext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C58C0"/>
    <w:pPr>
      <w:jc w:val="center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rsid w:val="004C58C0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Subtitle">
    <w:name w:val="Subtitle"/>
    <w:basedOn w:val="Normal"/>
    <w:qFormat/>
    <w:rsid w:val="004C58C0"/>
    <w:pPr>
      <w:jc w:val="center"/>
    </w:pPr>
    <w:rPr>
      <w:rFonts w:ascii="Arial" w:hAnsi="Arial"/>
      <w:b/>
      <w:sz w:val="20"/>
      <w:szCs w:val="20"/>
      <w:u w:val="single"/>
    </w:rPr>
  </w:style>
  <w:style w:type="character" w:styleId="Hyperlink">
    <w:name w:val="Hyperlink"/>
    <w:basedOn w:val="DefaultParagraphFont"/>
    <w:unhideWhenUsed/>
    <w:rsid w:val="00661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baehr@gtresort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iracle\Application%20Data\Microsoft\Templates\ElectricalReques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4C9E8DA3BBB4C86A6F0C71D9C8A48" ma:contentTypeVersion="17" ma:contentTypeDescription="Create a new document." ma:contentTypeScope="" ma:versionID="04cce216418a6c32299d917f88b4e333">
  <xsd:schema xmlns:xsd="http://www.w3.org/2001/XMLSchema" xmlns:xs="http://www.w3.org/2001/XMLSchema" xmlns:p="http://schemas.microsoft.com/office/2006/metadata/properties" xmlns:ns2="f9aa371b-e51a-410b-bfbf-76f81ad7416a" xmlns:ns3="78fc2eeb-7641-48db-a1d7-7a5d2826d7f3" targetNamespace="http://schemas.microsoft.com/office/2006/metadata/properties" ma:root="true" ma:fieldsID="dd27025a09e4b527b9ba07ee9a73d2c8" ns2:_="" ns3:_="">
    <xsd:import namespace="f9aa371b-e51a-410b-bfbf-76f81ad7416a"/>
    <xsd:import namespace="78fc2eeb-7641-48db-a1d7-7a5d2826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371b-e51a-410b-bfbf-76f81ad7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942b4a-d885-4f3d-97c7-75c7b0053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2eeb-7641-48db-a1d7-7a5d2826d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a92bc9-d859-46e8-bca4-e267d761de6e}" ma:internalName="TaxCatchAll" ma:showField="CatchAllData" ma:web="78fc2eeb-7641-48db-a1d7-7a5d2826d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c2eeb-7641-48db-a1d7-7a5d2826d7f3" xsi:nil="true"/>
    <lcf76f155ced4ddcb4097134ff3c332f xmlns="f9aa371b-e51a-410b-bfbf-76f81ad741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816C8-693E-4103-8D07-F23962AA9CFE}"/>
</file>

<file path=customXml/itemProps2.xml><?xml version="1.0" encoding="utf-8"?>
<ds:datastoreItem xmlns:ds="http://schemas.openxmlformats.org/officeDocument/2006/customXml" ds:itemID="{CDE26AC9-E937-4567-8A62-1AFA00398AA5}"/>
</file>

<file path=customXml/itemProps3.xml><?xml version="1.0" encoding="utf-8"?>
<ds:datastoreItem xmlns:ds="http://schemas.openxmlformats.org/officeDocument/2006/customXml" ds:itemID="{8500746E-049F-43ED-88E5-7E1046E57538}"/>
</file>

<file path=docProps/app.xml><?xml version="1.0" encoding="utf-8"?>
<Properties xmlns="http://schemas.openxmlformats.org/officeDocument/2006/extended-properties" xmlns:vt="http://schemas.openxmlformats.org/officeDocument/2006/docPropsVTypes">
  <Template>ElectricalRequests</Template>
  <TotalTime>1</TotalTime>
  <Pages>3</Pages>
  <Words>766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TRAVERSE RESORT AND SPA</vt:lpstr>
    </vt:vector>
  </TitlesOfParts>
  <Company>Grand Traverse Resort &amp; Spa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TRAVERSE RESORT AND SPA</dc:title>
  <dc:subject/>
  <dc:creator>Grand Traverse Resort</dc:creator>
  <cp:keywords/>
  <dc:description/>
  <cp:lastModifiedBy>Ashley Maher</cp:lastModifiedBy>
  <cp:revision>2</cp:revision>
  <cp:lastPrinted>1900-01-01T05:00:00Z</cp:lastPrinted>
  <dcterms:created xsi:type="dcterms:W3CDTF">2023-11-30T20:57:00Z</dcterms:created>
  <dcterms:modified xsi:type="dcterms:W3CDTF">2023-11-30T20:57:00Z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0x010100DBB4C9E8DA3BBB4C86A6F0C71D9C8A48</vt:lpwstr>
  </property>
</Properties>
</file>